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7A" w:rsidRPr="00CC0BC3" w:rsidRDefault="0045287A" w:rsidP="0045287A">
      <w:pPr>
        <w:pStyle w:val="ae"/>
        <w:ind w:firstLine="709"/>
        <w:rPr>
          <w:rFonts w:ascii="Arial" w:hAnsi="Arial" w:cs="Arial"/>
          <w:bCs/>
          <w:spacing w:val="28"/>
          <w:szCs w:val="24"/>
        </w:rPr>
      </w:pPr>
      <w:r w:rsidRPr="00CC0BC3">
        <w:rPr>
          <w:rFonts w:ascii="Arial" w:hAnsi="Arial" w:cs="Arial"/>
          <w:bCs/>
          <w:spacing w:val="28"/>
          <w:szCs w:val="24"/>
        </w:rPr>
        <w:t>АДМИНИСТРАЦИЯ</w:t>
      </w:r>
    </w:p>
    <w:p w:rsidR="0045287A" w:rsidRPr="00CC0BC3" w:rsidRDefault="0045287A" w:rsidP="0045287A">
      <w:pPr>
        <w:pStyle w:val="ae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bCs/>
          <w:spacing w:val="28"/>
          <w:szCs w:val="24"/>
        </w:rPr>
        <w:t>АЛЕКСАНДРОВСК</w:t>
      </w:r>
      <w:r w:rsidRPr="00CC0BC3">
        <w:rPr>
          <w:rFonts w:ascii="Arial" w:hAnsi="Arial" w:cs="Arial"/>
          <w:bCs/>
          <w:spacing w:val="28"/>
          <w:szCs w:val="24"/>
        </w:rPr>
        <w:t>ОГО СЕЛЬСКОГО ПОСЕЛЕНИЯ</w:t>
      </w:r>
    </w:p>
    <w:p w:rsidR="0045287A" w:rsidRPr="00CC0BC3" w:rsidRDefault="0045287A" w:rsidP="0045287A">
      <w:pPr>
        <w:pStyle w:val="ae"/>
        <w:ind w:firstLine="709"/>
        <w:rPr>
          <w:rFonts w:ascii="Arial" w:hAnsi="Arial" w:cs="Arial"/>
          <w:szCs w:val="24"/>
        </w:rPr>
      </w:pPr>
      <w:r w:rsidRPr="00CC0BC3">
        <w:rPr>
          <w:rFonts w:ascii="Arial" w:hAnsi="Arial" w:cs="Arial"/>
          <w:bCs/>
          <w:spacing w:val="28"/>
          <w:szCs w:val="24"/>
        </w:rPr>
        <w:t>РОССОШАНСКОГО МУНИЦИПАЛЬНОГО РАЙОНА</w:t>
      </w:r>
    </w:p>
    <w:p w:rsidR="0045287A" w:rsidRDefault="0045287A" w:rsidP="0045287A">
      <w:pPr>
        <w:pStyle w:val="ae"/>
        <w:ind w:firstLine="709"/>
        <w:rPr>
          <w:rFonts w:ascii="Arial" w:hAnsi="Arial" w:cs="Arial"/>
          <w:bCs/>
          <w:spacing w:val="28"/>
          <w:szCs w:val="24"/>
        </w:rPr>
      </w:pPr>
      <w:r w:rsidRPr="00CC0BC3">
        <w:rPr>
          <w:rFonts w:ascii="Arial" w:hAnsi="Arial" w:cs="Arial"/>
          <w:bCs/>
          <w:spacing w:val="28"/>
          <w:szCs w:val="24"/>
        </w:rPr>
        <w:t>ВОРОНЕЖСКОЙ ОБЛАСТИ</w:t>
      </w:r>
    </w:p>
    <w:p w:rsidR="0045287A" w:rsidRDefault="0045287A" w:rsidP="0045287A">
      <w:pPr>
        <w:pStyle w:val="af0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CC0BC3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45287A" w:rsidRPr="00953475" w:rsidRDefault="0045287A" w:rsidP="0045287A">
      <w:pPr>
        <w:ind w:firstLine="709"/>
        <w:rPr>
          <w:rFonts w:cs="Arial"/>
        </w:rPr>
      </w:pPr>
      <w:r w:rsidRPr="00953475">
        <w:rPr>
          <w:rFonts w:cs="Arial"/>
        </w:rPr>
        <w:t>от 0</w:t>
      </w:r>
      <w:r w:rsidR="00953475" w:rsidRPr="00953475">
        <w:rPr>
          <w:rFonts w:cs="Arial"/>
        </w:rPr>
        <w:t>5</w:t>
      </w:r>
      <w:r w:rsidRPr="00953475">
        <w:rPr>
          <w:rFonts w:cs="Arial"/>
        </w:rPr>
        <w:t>.0</w:t>
      </w:r>
      <w:r w:rsidR="00953475" w:rsidRPr="00953475">
        <w:rPr>
          <w:rFonts w:cs="Arial"/>
        </w:rPr>
        <w:t>6</w:t>
      </w:r>
      <w:r w:rsidRPr="00953475">
        <w:rPr>
          <w:rFonts w:cs="Arial"/>
        </w:rPr>
        <w:t xml:space="preserve">.2017 г. № </w:t>
      </w:r>
      <w:r w:rsidR="00953475" w:rsidRPr="00953475">
        <w:rPr>
          <w:rFonts w:cs="Arial"/>
        </w:rPr>
        <w:t>44</w:t>
      </w:r>
    </w:p>
    <w:p w:rsidR="0045287A" w:rsidRPr="0045287A" w:rsidRDefault="0045287A" w:rsidP="0045287A">
      <w:pPr>
        <w:ind w:firstLine="709"/>
        <w:rPr>
          <w:rFonts w:cs="Arial"/>
        </w:rPr>
      </w:pPr>
      <w:proofErr w:type="gramStart"/>
      <w:r w:rsidRPr="00CC0BC3">
        <w:rPr>
          <w:rFonts w:cs="Arial"/>
        </w:rPr>
        <w:t>с</w:t>
      </w:r>
      <w:proofErr w:type="gramEnd"/>
      <w:r w:rsidRPr="00CC0BC3">
        <w:rPr>
          <w:rFonts w:cs="Arial"/>
        </w:rPr>
        <w:t xml:space="preserve">. </w:t>
      </w:r>
      <w:r>
        <w:rPr>
          <w:rFonts w:cs="Arial"/>
        </w:rPr>
        <w:t xml:space="preserve">Александровка </w:t>
      </w:r>
    </w:p>
    <w:p w:rsidR="0045287A" w:rsidRPr="0045287A" w:rsidRDefault="0045287A" w:rsidP="0045287A">
      <w:pPr>
        <w:ind w:firstLine="709"/>
        <w:rPr>
          <w:rFonts w:cs="Arial"/>
        </w:rPr>
      </w:pPr>
    </w:p>
    <w:p w:rsidR="0045287A" w:rsidRPr="00CC0BC3" w:rsidRDefault="0045287A" w:rsidP="0045287A">
      <w:pPr>
        <w:ind w:right="5103"/>
        <w:rPr>
          <w:rFonts w:cs="Arial"/>
        </w:rPr>
      </w:pPr>
      <w:r w:rsidRPr="00CC0BC3">
        <w:rPr>
          <w:rFonts w:cs="Arial"/>
        </w:rPr>
        <w:t>О внесении изменений в постановление</w:t>
      </w:r>
      <w:r>
        <w:rPr>
          <w:rFonts w:cs="Arial"/>
        </w:rPr>
        <w:t xml:space="preserve"> </w:t>
      </w:r>
      <w:r w:rsidRPr="00CC0BC3">
        <w:rPr>
          <w:rFonts w:cs="Arial"/>
        </w:rPr>
        <w:t>администрации</w:t>
      </w:r>
    </w:p>
    <w:p w:rsidR="0045287A" w:rsidRPr="00CC0BC3" w:rsidRDefault="0045287A" w:rsidP="0045287A">
      <w:pPr>
        <w:ind w:right="5103" w:firstLine="0"/>
        <w:rPr>
          <w:rFonts w:cs="Arial"/>
        </w:rPr>
      </w:pPr>
      <w:r>
        <w:rPr>
          <w:rFonts w:cs="Arial"/>
        </w:rPr>
        <w:t xml:space="preserve">Александровского сельского поселения Россошанского муниципального района Воронежской области </w:t>
      </w:r>
      <w:r w:rsidRPr="00CC0BC3">
        <w:rPr>
          <w:rFonts w:cs="Arial"/>
        </w:rPr>
        <w:t xml:space="preserve">от </w:t>
      </w:r>
      <w:r w:rsidRPr="0045287A">
        <w:rPr>
          <w:rFonts w:cs="Arial"/>
        </w:rPr>
        <w:t>25.12.2013 г. № 51</w:t>
      </w:r>
      <w:r w:rsidRPr="00CC0BC3">
        <w:rPr>
          <w:rFonts w:cs="Arial"/>
        </w:rPr>
        <w:t xml:space="preserve"> «Об утверждении муниципальной программы </w:t>
      </w:r>
      <w:r>
        <w:rPr>
          <w:rFonts w:cs="Arial"/>
        </w:rPr>
        <w:t>Александровск</w:t>
      </w:r>
      <w:r w:rsidRPr="00CC0BC3">
        <w:rPr>
          <w:rFonts w:cs="Arial"/>
        </w:rPr>
        <w:t>ого сельского поселения «Развитие транспортной системы» на 2014 – 2019 годы»</w:t>
      </w:r>
    </w:p>
    <w:p w:rsidR="0045287A" w:rsidRDefault="0045287A" w:rsidP="0045287A">
      <w:pPr>
        <w:ind w:firstLine="709"/>
        <w:rPr>
          <w:rFonts w:cs="Arial"/>
        </w:rPr>
      </w:pPr>
      <w:r>
        <w:rPr>
          <w:rFonts w:cs="Arial"/>
        </w:rPr>
        <w:t xml:space="preserve"> </w:t>
      </w:r>
      <w:bookmarkStart w:id="0" w:name="_GoBack"/>
      <w:bookmarkEnd w:id="0"/>
    </w:p>
    <w:p w:rsidR="0045287A" w:rsidRPr="0088460D" w:rsidRDefault="0045287A" w:rsidP="0045287A">
      <w:pPr>
        <w:ind w:firstLine="709"/>
        <w:rPr>
          <w:rFonts w:cs="Arial"/>
        </w:rPr>
      </w:pPr>
      <w:r w:rsidRPr="00CC0BC3"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rFonts w:cs="Arial"/>
        </w:rPr>
        <w:t>Александровск</w:t>
      </w:r>
      <w:r w:rsidRPr="00CC0BC3">
        <w:rPr>
          <w:rFonts w:cs="Arial"/>
        </w:rPr>
        <w:t xml:space="preserve">ого сельского поселения </w:t>
      </w:r>
      <w:proofErr w:type="gramStart"/>
      <w:r w:rsidRPr="00CC0BC3">
        <w:rPr>
          <w:rFonts w:cs="Arial"/>
        </w:rPr>
        <w:t>от</w:t>
      </w:r>
      <w:proofErr w:type="gramEnd"/>
      <w:r w:rsidRPr="00CC0BC3">
        <w:rPr>
          <w:rFonts w:cs="Arial"/>
        </w:rPr>
        <w:t xml:space="preserve"> </w:t>
      </w:r>
      <w:r>
        <w:rPr>
          <w:rFonts w:cs="Arial"/>
        </w:rPr>
        <w:t>06</w:t>
      </w:r>
      <w:r w:rsidRPr="00CC0BC3">
        <w:rPr>
          <w:rFonts w:cs="Arial"/>
        </w:rPr>
        <w:t>.1</w:t>
      </w:r>
      <w:r>
        <w:rPr>
          <w:rFonts w:cs="Arial"/>
        </w:rPr>
        <w:t>2</w:t>
      </w:r>
      <w:r w:rsidRPr="00CC0BC3">
        <w:rPr>
          <w:rFonts w:cs="Arial"/>
        </w:rPr>
        <w:t xml:space="preserve">.2013 года № </w:t>
      </w:r>
      <w:r>
        <w:rPr>
          <w:rFonts w:cs="Arial"/>
        </w:rPr>
        <w:t>43</w:t>
      </w:r>
      <w:r w:rsidRPr="00CC0BC3">
        <w:rPr>
          <w:rFonts w:cs="Arial"/>
        </w:rPr>
        <w:t xml:space="preserve"> «О порядке разработки, реализации и оценки эффективности муниципальных программ </w:t>
      </w:r>
      <w:r>
        <w:rPr>
          <w:rFonts w:cs="Arial"/>
        </w:rPr>
        <w:t>Александровск</w:t>
      </w:r>
      <w:r w:rsidRPr="00CC0BC3">
        <w:rPr>
          <w:rFonts w:cs="Arial"/>
        </w:rPr>
        <w:t xml:space="preserve">ого сельского поселения», </w:t>
      </w:r>
      <w:proofErr w:type="gramStart"/>
      <w:r w:rsidRPr="00CC0BC3">
        <w:rPr>
          <w:rFonts w:cs="Arial"/>
        </w:rPr>
        <w:t xml:space="preserve">рассмотрев экспертное заключение правового управления правительства Воронежской области администрация </w:t>
      </w:r>
      <w:r>
        <w:rPr>
          <w:rFonts w:cs="Arial"/>
        </w:rPr>
        <w:t>Александровск</w:t>
      </w:r>
      <w:r w:rsidRPr="00CC0BC3">
        <w:rPr>
          <w:rFonts w:cs="Arial"/>
        </w:rPr>
        <w:t>ого сельского</w:t>
      </w:r>
      <w:proofErr w:type="gramEnd"/>
      <w:r w:rsidRPr="00CC0BC3">
        <w:rPr>
          <w:rFonts w:cs="Arial"/>
        </w:rPr>
        <w:t xml:space="preserve"> поселения</w:t>
      </w:r>
    </w:p>
    <w:p w:rsidR="0045287A" w:rsidRPr="0088460D" w:rsidRDefault="0045287A" w:rsidP="0045287A">
      <w:pPr>
        <w:ind w:firstLine="709"/>
        <w:rPr>
          <w:rFonts w:cs="Arial"/>
        </w:rPr>
      </w:pPr>
    </w:p>
    <w:p w:rsidR="0045287A" w:rsidRPr="0045287A" w:rsidRDefault="0045287A" w:rsidP="0045287A">
      <w:pPr>
        <w:ind w:firstLine="709"/>
        <w:jc w:val="center"/>
        <w:rPr>
          <w:rFonts w:cs="Arial"/>
        </w:rPr>
      </w:pPr>
      <w:r w:rsidRPr="00CC0BC3">
        <w:rPr>
          <w:rFonts w:cs="Arial"/>
        </w:rPr>
        <w:t>ПОСТАНОВЛЯЕТ:</w:t>
      </w:r>
    </w:p>
    <w:p w:rsidR="0045287A" w:rsidRPr="0045287A" w:rsidRDefault="0045287A" w:rsidP="0045287A">
      <w:pPr>
        <w:ind w:firstLine="709"/>
        <w:jc w:val="center"/>
        <w:rPr>
          <w:rFonts w:cs="Arial"/>
        </w:rPr>
      </w:pPr>
    </w:p>
    <w:p w:rsidR="0045287A" w:rsidRPr="00CC0BC3" w:rsidRDefault="0045287A" w:rsidP="0045287A">
      <w:pPr>
        <w:ind w:firstLine="709"/>
        <w:rPr>
          <w:rFonts w:cs="Arial"/>
        </w:rPr>
      </w:pPr>
      <w:r w:rsidRPr="00CC0BC3">
        <w:rPr>
          <w:rFonts w:cs="Arial"/>
        </w:rPr>
        <w:t xml:space="preserve">1. Внести в постановление администрации </w:t>
      </w:r>
      <w:r>
        <w:rPr>
          <w:rFonts w:cs="Arial"/>
        </w:rPr>
        <w:t>Александровск</w:t>
      </w:r>
      <w:r w:rsidRPr="00CC0BC3">
        <w:rPr>
          <w:rFonts w:cs="Arial"/>
        </w:rPr>
        <w:t>ого сельского поселения от 2</w:t>
      </w:r>
      <w:r>
        <w:rPr>
          <w:rFonts w:cs="Arial"/>
        </w:rPr>
        <w:t>5</w:t>
      </w:r>
      <w:r w:rsidRPr="00CC0BC3">
        <w:rPr>
          <w:rFonts w:cs="Arial"/>
        </w:rPr>
        <w:t>.</w:t>
      </w:r>
      <w:r>
        <w:rPr>
          <w:rFonts w:cs="Arial"/>
        </w:rPr>
        <w:t>12</w:t>
      </w:r>
      <w:r w:rsidRPr="00CC0BC3">
        <w:rPr>
          <w:rFonts w:cs="Arial"/>
        </w:rPr>
        <w:t>.201</w:t>
      </w:r>
      <w:r>
        <w:rPr>
          <w:rFonts w:cs="Arial"/>
        </w:rPr>
        <w:t>3</w:t>
      </w:r>
      <w:r w:rsidRPr="00CC0BC3">
        <w:rPr>
          <w:rFonts w:cs="Arial"/>
        </w:rPr>
        <w:t xml:space="preserve"> г. № </w:t>
      </w:r>
      <w:r>
        <w:rPr>
          <w:rFonts w:cs="Arial"/>
        </w:rPr>
        <w:t>51</w:t>
      </w:r>
      <w:r w:rsidRPr="00CC0BC3">
        <w:rPr>
          <w:rFonts w:cs="Arial"/>
        </w:rPr>
        <w:t xml:space="preserve"> «Об утверждении муниципальной программы </w:t>
      </w:r>
      <w:r>
        <w:rPr>
          <w:rFonts w:cs="Arial"/>
        </w:rPr>
        <w:t>Александровск</w:t>
      </w:r>
      <w:r w:rsidRPr="00CC0BC3">
        <w:rPr>
          <w:rFonts w:cs="Arial"/>
        </w:rPr>
        <w:t>ого сельского поселения «Развитие транспортной системы» на 2014 – 2019 годы», следующие изменения:</w:t>
      </w:r>
    </w:p>
    <w:p w:rsidR="0045287A" w:rsidRPr="00CC0BC3" w:rsidRDefault="0045287A" w:rsidP="0045287A">
      <w:pPr>
        <w:ind w:firstLine="709"/>
        <w:rPr>
          <w:rFonts w:cs="Arial"/>
        </w:rPr>
      </w:pPr>
      <w:r w:rsidRPr="00CC0BC3">
        <w:rPr>
          <w:rFonts w:cs="Arial"/>
        </w:rPr>
        <w:t xml:space="preserve">1) В наименовании постановления слова ««Развитие транспортной системы» на 2014 – 2019 годы»» заменить словами ««Дорожная деятельность в отношении автомобильных дорог местного значения в границах населенных пунктов </w:t>
      </w:r>
      <w:r>
        <w:rPr>
          <w:rFonts w:cs="Arial"/>
        </w:rPr>
        <w:t>Александровск</w:t>
      </w:r>
      <w:r w:rsidRPr="00CC0BC3">
        <w:rPr>
          <w:rFonts w:cs="Arial"/>
        </w:rPr>
        <w:t>ого сельского поселения на 2014 – 2019 годы»».</w:t>
      </w:r>
    </w:p>
    <w:p w:rsidR="0045287A" w:rsidRPr="00CC0BC3" w:rsidRDefault="0045287A" w:rsidP="0045287A">
      <w:pPr>
        <w:ind w:firstLine="709"/>
        <w:rPr>
          <w:rFonts w:cs="Arial"/>
        </w:rPr>
      </w:pPr>
      <w:r w:rsidRPr="00CC0BC3">
        <w:rPr>
          <w:rFonts w:cs="Arial"/>
        </w:rPr>
        <w:t>2) Изложить муниципальную программу в новой редакции согласно приложению.</w:t>
      </w:r>
    </w:p>
    <w:p w:rsidR="0045287A" w:rsidRPr="00CC0BC3" w:rsidRDefault="0045287A" w:rsidP="0045287A">
      <w:pPr>
        <w:ind w:firstLine="709"/>
        <w:rPr>
          <w:rFonts w:cs="Arial"/>
        </w:rPr>
      </w:pPr>
      <w:r w:rsidRPr="00CC0BC3">
        <w:rPr>
          <w:rFonts w:cs="Arial"/>
        </w:rPr>
        <w:t xml:space="preserve">2. Настоящее постановление подлежит опубликованию в «Вестнике муниципальных правовых актов </w:t>
      </w:r>
      <w:r>
        <w:rPr>
          <w:rFonts w:cs="Arial"/>
        </w:rPr>
        <w:t>Александровск</w:t>
      </w:r>
      <w:r w:rsidRPr="00CC0BC3">
        <w:rPr>
          <w:rFonts w:cs="Arial"/>
        </w:rPr>
        <w:t>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45287A" w:rsidRPr="00CC0BC3" w:rsidRDefault="0045287A" w:rsidP="0045287A">
      <w:pPr>
        <w:ind w:firstLine="709"/>
        <w:rPr>
          <w:rFonts w:cs="Arial"/>
        </w:rPr>
      </w:pPr>
      <w:r w:rsidRPr="00CC0BC3">
        <w:rPr>
          <w:rFonts w:cs="Arial"/>
        </w:rPr>
        <w:t xml:space="preserve">3. Контроль исполнения настоящего постановления возложить на главу </w:t>
      </w:r>
      <w:r>
        <w:rPr>
          <w:rFonts w:cs="Arial"/>
        </w:rPr>
        <w:t>Александровск</w:t>
      </w:r>
      <w:r w:rsidRPr="00CC0BC3">
        <w:rPr>
          <w:rFonts w:cs="Arial"/>
        </w:rPr>
        <w:t xml:space="preserve">ого сельского поселения </w:t>
      </w:r>
      <w:r>
        <w:rPr>
          <w:rFonts w:cs="Arial"/>
        </w:rPr>
        <w:t>В</w:t>
      </w:r>
      <w:r w:rsidRPr="00CC0BC3">
        <w:rPr>
          <w:rFonts w:cs="Arial"/>
        </w:rPr>
        <w:t xml:space="preserve">. </w:t>
      </w:r>
      <w:r>
        <w:rPr>
          <w:rFonts w:cs="Arial"/>
        </w:rPr>
        <w:t>И</w:t>
      </w:r>
      <w:r w:rsidRPr="00CC0BC3">
        <w:rPr>
          <w:rFonts w:cs="Arial"/>
        </w:rPr>
        <w:t xml:space="preserve">. </w:t>
      </w:r>
      <w:r>
        <w:rPr>
          <w:rFonts w:cs="Arial"/>
        </w:rPr>
        <w:t>Бутовченко</w:t>
      </w:r>
      <w:r w:rsidRPr="00CC0BC3">
        <w:rPr>
          <w:rFonts w:cs="Arial"/>
        </w:rPr>
        <w:t xml:space="preserve">. </w:t>
      </w:r>
    </w:p>
    <w:p w:rsidR="0045287A" w:rsidRPr="00CC0BC3" w:rsidRDefault="0045287A" w:rsidP="0045287A">
      <w:pPr>
        <w:ind w:firstLine="709"/>
        <w:rPr>
          <w:rFonts w:cs="Aria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69"/>
        <w:gridCol w:w="3285"/>
      </w:tblGrid>
      <w:tr w:rsidR="0045287A" w:rsidTr="0045287A">
        <w:tc>
          <w:tcPr>
            <w:tcW w:w="6569" w:type="dxa"/>
          </w:tcPr>
          <w:p w:rsidR="0045287A" w:rsidRPr="00CC0BC3" w:rsidRDefault="0045287A" w:rsidP="0045287A">
            <w:pPr>
              <w:rPr>
                <w:rFonts w:cs="Arial"/>
              </w:rPr>
            </w:pPr>
            <w:r w:rsidRPr="00CC0BC3">
              <w:rPr>
                <w:rFonts w:cs="Arial"/>
              </w:rPr>
              <w:t xml:space="preserve">Глава </w:t>
            </w:r>
            <w:r>
              <w:rPr>
                <w:rFonts w:cs="Arial"/>
              </w:rPr>
              <w:t>Александровск</w:t>
            </w:r>
            <w:r w:rsidRPr="00CC0BC3">
              <w:rPr>
                <w:rFonts w:cs="Arial"/>
              </w:rPr>
              <w:t>ого</w:t>
            </w:r>
          </w:p>
          <w:p w:rsidR="0045287A" w:rsidRDefault="0045287A" w:rsidP="0045287A">
            <w:pPr>
              <w:rPr>
                <w:rFonts w:cs="Arial"/>
              </w:rPr>
            </w:pPr>
            <w:r w:rsidRPr="00CC0BC3">
              <w:rPr>
                <w:rFonts w:cs="Arial"/>
              </w:rPr>
              <w:t>сельского поселения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3285" w:type="dxa"/>
          </w:tcPr>
          <w:p w:rsidR="0045287A" w:rsidRDefault="0045287A" w:rsidP="0045287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</w:t>
            </w:r>
            <w:r w:rsidRPr="00CC0BC3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И</w:t>
            </w:r>
            <w:r w:rsidRPr="00CC0BC3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Бутовченко</w:t>
            </w:r>
          </w:p>
        </w:tc>
      </w:tr>
    </w:tbl>
    <w:p w:rsidR="00F44B28" w:rsidRPr="006C5952" w:rsidRDefault="0045287A" w:rsidP="0045287A">
      <w:pPr>
        <w:pStyle w:val="1"/>
        <w:tabs>
          <w:tab w:val="center" w:pos="5173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  <w:r w:rsidR="00C01F95" w:rsidRPr="006C5952">
        <w:rPr>
          <w:b w:val="0"/>
          <w:sz w:val="24"/>
          <w:szCs w:val="24"/>
        </w:rPr>
        <w:lastRenderedPageBreak/>
        <w:t xml:space="preserve"> </w:t>
      </w:r>
      <w:r>
        <w:rPr>
          <w:b w:val="0"/>
          <w:sz w:val="24"/>
          <w:szCs w:val="24"/>
        </w:rPr>
        <w:tab/>
        <w:t xml:space="preserve">                                </w:t>
      </w:r>
      <w:r w:rsidRPr="006C5952">
        <w:rPr>
          <w:b w:val="0"/>
          <w:sz w:val="24"/>
          <w:szCs w:val="24"/>
        </w:rPr>
        <w:t>Приложение</w:t>
      </w:r>
    </w:p>
    <w:p w:rsidR="006C5952" w:rsidRPr="006C5952" w:rsidRDefault="00C01F95" w:rsidP="006C5952">
      <w:pPr>
        <w:pStyle w:val="1"/>
        <w:ind w:left="5529" w:firstLine="0"/>
        <w:jc w:val="both"/>
        <w:rPr>
          <w:b w:val="0"/>
          <w:sz w:val="24"/>
          <w:szCs w:val="24"/>
        </w:rPr>
      </w:pPr>
      <w:r w:rsidRPr="006C5952">
        <w:rPr>
          <w:b w:val="0"/>
          <w:sz w:val="24"/>
          <w:szCs w:val="24"/>
        </w:rPr>
        <w:t>к постановлению администрации Александровского сельского поселения Россошанского муниципального района Воронежской области от</w:t>
      </w:r>
      <w:r w:rsidR="008E42C8" w:rsidRPr="006C5952">
        <w:rPr>
          <w:b w:val="0"/>
          <w:sz w:val="24"/>
          <w:szCs w:val="24"/>
        </w:rPr>
        <w:t xml:space="preserve"> </w:t>
      </w:r>
      <w:r w:rsidR="00953475">
        <w:rPr>
          <w:b w:val="0"/>
          <w:sz w:val="24"/>
          <w:szCs w:val="24"/>
        </w:rPr>
        <w:t>05</w:t>
      </w:r>
      <w:r w:rsidRPr="0045287A">
        <w:rPr>
          <w:b w:val="0"/>
          <w:color w:val="FF0000"/>
          <w:sz w:val="24"/>
          <w:szCs w:val="24"/>
        </w:rPr>
        <w:t>.</w:t>
      </w:r>
      <w:r w:rsidR="00953475" w:rsidRPr="00953475">
        <w:rPr>
          <w:b w:val="0"/>
          <w:sz w:val="24"/>
          <w:szCs w:val="24"/>
        </w:rPr>
        <w:t>06</w:t>
      </w:r>
      <w:r w:rsidRPr="00953475">
        <w:rPr>
          <w:b w:val="0"/>
          <w:sz w:val="24"/>
          <w:szCs w:val="24"/>
        </w:rPr>
        <w:t>.201</w:t>
      </w:r>
      <w:r w:rsidR="007C5E70" w:rsidRPr="00953475">
        <w:rPr>
          <w:b w:val="0"/>
          <w:sz w:val="24"/>
          <w:szCs w:val="24"/>
        </w:rPr>
        <w:t>7</w:t>
      </w:r>
      <w:r w:rsidRPr="00953475">
        <w:rPr>
          <w:b w:val="0"/>
          <w:sz w:val="24"/>
          <w:szCs w:val="24"/>
        </w:rPr>
        <w:t>г.</w:t>
      </w:r>
      <w:r w:rsidR="006C5952" w:rsidRPr="00953475">
        <w:rPr>
          <w:b w:val="0"/>
          <w:sz w:val="24"/>
          <w:szCs w:val="24"/>
        </w:rPr>
        <w:t xml:space="preserve"> </w:t>
      </w:r>
      <w:r w:rsidRPr="00953475">
        <w:rPr>
          <w:b w:val="0"/>
          <w:sz w:val="24"/>
          <w:szCs w:val="24"/>
        </w:rPr>
        <w:t xml:space="preserve">№ </w:t>
      </w:r>
      <w:r w:rsidR="00953475" w:rsidRPr="00953475">
        <w:rPr>
          <w:b w:val="0"/>
          <w:sz w:val="24"/>
          <w:szCs w:val="24"/>
        </w:rPr>
        <w:t>44</w:t>
      </w:r>
      <w:r w:rsidR="006C5952">
        <w:rPr>
          <w:b w:val="0"/>
          <w:sz w:val="24"/>
          <w:szCs w:val="24"/>
        </w:rPr>
        <w:t xml:space="preserve"> </w:t>
      </w:r>
    </w:p>
    <w:p w:rsidR="006C5952" w:rsidRPr="006C5952" w:rsidRDefault="006C5952" w:rsidP="006C5952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</w:rPr>
      </w:pPr>
    </w:p>
    <w:p w:rsidR="006C5952" w:rsidRPr="006C5952" w:rsidRDefault="006C5952" w:rsidP="006C5952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</w:rPr>
      </w:pPr>
    </w:p>
    <w:p w:rsidR="00C01F95" w:rsidRPr="006C5952" w:rsidRDefault="00C01F95" w:rsidP="006C5952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</w:rPr>
      </w:pPr>
      <w:r w:rsidRPr="006C5952">
        <w:rPr>
          <w:rFonts w:cs="Arial"/>
        </w:rPr>
        <w:t>ПАСПОРТ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6C5952">
        <w:rPr>
          <w:rFonts w:cs="Arial"/>
        </w:rPr>
        <w:t>Муниципальной программы Александровского сельского поселения</w:t>
      </w:r>
    </w:p>
    <w:p w:rsidR="006C5952" w:rsidRPr="006C5952" w:rsidRDefault="00C01F95" w:rsidP="006C595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6C5952">
        <w:rPr>
          <w:rFonts w:cs="Arial"/>
        </w:rPr>
        <w:t>"</w:t>
      </w:r>
      <w:r w:rsidR="005B438A" w:rsidRPr="005B438A">
        <w:rPr>
          <w:rFonts w:cs="Arial"/>
        </w:rPr>
        <w:t xml:space="preserve"> </w:t>
      </w:r>
      <w:r w:rsidR="005B438A" w:rsidRPr="00CC0BC3">
        <w:rPr>
          <w:rFonts w:cs="Arial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5B438A">
        <w:rPr>
          <w:rFonts w:cs="Arial"/>
        </w:rPr>
        <w:t>Александровск</w:t>
      </w:r>
      <w:r w:rsidR="005B438A" w:rsidRPr="00CC0BC3">
        <w:rPr>
          <w:rFonts w:cs="Arial"/>
        </w:rPr>
        <w:t>ого сельско</w:t>
      </w:r>
      <w:r w:rsidR="005B438A">
        <w:rPr>
          <w:rFonts w:cs="Arial"/>
        </w:rPr>
        <w:t>го поселения</w:t>
      </w:r>
      <w:r w:rsidR="00916960">
        <w:rPr>
          <w:rFonts w:cs="Arial"/>
        </w:rPr>
        <w:t xml:space="preserve"> </w:t>
      </w:r>
      <w:r w:rsidR="00916960" w:rsidRPr="00CC0BC3">
        <w:rPr>
          <w:rFonts w:cs="Arial"/>
        </w:rPr>
        <w:t>на 2014 – 2019 годы</w:t>
      </w:r>
      <w:r w:rsidR="00916960" w:rsidRPr="006C5952">
        <w:rPr>
          <w:rFonts w:cs="Arial"/>
        </w:rPr>
        <w:t xml:space="preserve"> </w:t>
      </w:r>
      <w:r w:rsidRPr="006C5952">
        <w:rPr>
          <w:rFonts w:cs="Arial"/>
        </w:rPr>
        <w:t xml:space="preserve">" </w:t>
      </w:r>
    </w:p>
    <w:p w:rsidR="00C01F95" w:rsidRPr="006C5952" w:rsidRDefault="00C01F95" w:rsidP="006C5952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C01F95" w:rsidRPr="006C5952">
        <w:trPr>
          <w:trHeight w:val="1473"/>
        </w:trPr>
        <w:tc>
          <w:tcPr>
            <w:tcW w:w="3227" w:type="dxa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3" w:type="dxa"/>
          </w:tcPr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 xml:space="preserve">Администрация Александровского сельского поселения Россошанского муниципального района Воронежской области </w:t>
            </w:r>
          </w:p>
        </w:tc>
      </w:tr>
      <w:tr w:rsidR="00C01F95" w:rsidRPr="006C5952">
        <w:tc>
          <w:tcPr>
            <w:tcW w:w="3227" w:type="dxa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5953" w:type="dxa"/>
          </w:tcPr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>Администрация Александровского сельского поселения Россошанского муниципального района Воронежской области</w:t>
            </w:r>
          </w:p>
        </w:tc>
      </w:tr>
      <w:tr w:rsidR="00C01F95" w:rsidRPr="006C5952">
        <w:trPr>
          <w:trHeight w:val="1164"/>
        </w:trPr>
        <w:tc>
          <w:tcPr>
            <w:tcW w:w="3227" w:type="dxa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 xml:space="preserve">Администрация Александровского сельского поселения Россошанского муниципального района Воронежской области </w:t>
            </w:r>
          </w:p>
        </w:tc>
      </w:tr>
      <w:tr w:rsidR="00C01F95" w:rsidRPr="006C5952">
        <w:tc>
          <w:tcPr>
            <w:tcW w:w="3227" w:type="dxa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Подпрограммы муниципальной программы и основные мероприятия</w:t>
            </w:r>
          </w:p>
        </w:tc>
        <w:tc>
          <w:tcPr>
            <w:tcW w:w="5953" w:type="dxa"/>
          </w:tcPr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="006C5952" w:rsidRPr="006C59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5952">
              <w:rPr>
                <w:rFonts w:ascii="Arial" w:hAnsi="Arial" w:cs="Arial"/>
                <w:sz w:val="20"/>
                <w:szCs w:val="20"/>
              </w:rPr>
              <w:t>«Развитие дорожного хозяйства Александровского сельского поселения»</w:t>
            </w:r>
          </w:p>
          <w:p w:rsidR="00C01F95" w:rsidRPr="006C5952" w:rsidRDefault="00C01F95" w:rsidP="006C59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Основные мероприятия:</w:t>
            </w:r>
          </w:p>
          <w:p w:rsidR="00C01F95" w:rsidRPr="006C5952" w:rsidRDefault="00C01F95" w:rsidP="006C59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1. Оформление в муниципальную собственность Александровского сельского </w:t>
            </w:r>
            <w:proofErr w:type="gramStart"/>
            <w:r w:rsidRPr="006C5952">
              <w:rPr>
                <w:rFonts w:cs="Arial"/>
                <w:sz w:val="20"/>
                <w:szCs w:val="20"/>
              </w:rPr>
              <w:t>поселения дорог общего пользования местного значения</w:t>
            </w:r>
            <w:r w:rsidR="006C5952" w:rsidRPr="006C5952">
              <w:rPr>
                <w:rFonts w:cs="Arial"/>
                <w:sz w:val="20"/>
                <w:szCs w:val="20"/>
              </w:rPr>
              <w:t xml:space="preserve"> </w:t>
            </w:r>
            <w:r w:rsidRPr="006C5952">
              <w:rPr>
                <w:rFonts w:cs="Arial"/>
                <w:sz w:val="20"/>
                <w:szCs w:val="20"/>
              </w:rPr>
              <w:t>села</w:t>
            </w:r>
            <w:proofErr w:type="gramEnd"/>
            <w:r w:rsidRPr="006C5952">
              <w:rPr>
                <w:rFonts w:cs="Arial"/>
                <w:sz w:val="20"/>
                <w:szCs w:val="20"/>
              </w:rPr>
              <w:t xml:space="preserve"> Александровка;</w:t>
            </w:r>
          </w:p>
          <w:p w:rsidR="00C01F95" w:rsidRPr="006C5952" w:rsidRDefault="00C01F95" w:rsidP="006C59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2. Обеспечение модернизации, ремонта и содержания существующей сети автодорог местного значения Александровского сельского поселения в целях ее сохранения и улучшения транспортно-эксплуатационного состояния.</w:t>
            </w:r>
          </w:p>
        </w:tc>
      </w:tr>
      <w:tr w:rsidR="00C01F95" w:rsidRPr="006C5952">
        <w:tc>
          <w:tcPr>
            <w:tcW w:w="3227" w:type="dxa"/>
          </w:tcPr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5953" w:type="dxa"/>
          </w:tcPr>
          <w:p w:rsidR="00C01F95" w:rsidRPr="006C5952" w:rsidRDefault="00C01F95" w:rsidP="006C5952">
            <w:pPr>
              <w:autoSpaceDE w:val="0"/>
              <w:autoSpaceDN w:val="0"/>
              <w:adjustRightInd w:val="0"/>
              <w:ind w:firstLine="0"/>
              <w:rPr>
                <w:rFonts w:eastAsia="Arial" w:cs="Arial"/>
                <w:sz w:val="20"/>
                <w:szCs w:val="20"/>
                <w:lang w:eastAsia="ar-SA"/>
              </w:rPr>
            </w:pPr>
            <w:r w:rsidRPr="006C5952">
              <w:rPr>
                <w:rFonts w:eastAsia="Arial" w:cs="Arial"/>
                <w:sz w:val="20"/>
                <w:szCs w:val="20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C01F95" w:rsidRPr="006C5952" w:rsidRDefault="00C01F95" w:rsidP="006C595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eastAsia="Arial" w:cs="Arial"/>
                <w:sz w:val="20"/>
                <w:szCs w:val="20"/>
                <w:lang w:eastAsia="ar-SA"/>
              </w:rPr>
              <w:t>повышение общего</w:t>
            </w:r>
            <w:r w:rsidR="006C5952" w:rsidRPr="006C5952">
              <w:rPr>
                <w:rFonts w:eastAsia="Arial" w:cs="Arial"/>
                <w:sz w:val="20"/>
                <w:szCs w:val="20"/>
                <w:lang w:eastAsia="ar-SA"/>
              </w:rPr>
              <w:t xml:space="preserve"> </w:t>
            </w:r>
            <w:r w:rsidRPr="006C5952">
              <w:rPr>
                <w:rFonts w:eastAsia="Arial" w:cs="Arial"/>
                <w:sz w:val="20"/>
                <w:szCs w:val="20"/>
                <w:lang w:eastAsia="ar-SA"/>
              </w:rPr>
              <w:t>уровня благоустройства поселения</w:t>
            </w:r>
            <w:r w:rsidRPr="006C5952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C01F95" w:rsidRPr="006C5952">
        <w:tc>
          <w:tcPr>
            <w:tcW w:w="3227" w:type="dxa"/>
          </w:tcPr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C01F95" w:rsidRPr="006C5952" w:rsidRDefault="00C01F95" w:rsidP="006C5952">
            <w:pPr>
              <w:pStyle w:val="ConsPlusNonformat"/>
              <w:jc w:val="both"/>
              <w:rPr>
                <w:rFonts w:ascii="Arial" w:hAnsi="Arial" w:cs="Arial"/>
              </w:rPr>
            </w:pPr>
            <w:r w:rsidRPr="006C5952">
              <w:rPr>
                <w:rFonts w:ascii="Arial" w:hAnsi="Arial" w:cs="Arial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C01F95" w:rsidRPr="006C5952" w:rsidRDefault="00C01F95" w:rsidP="006C5952">
            <w:pPr>
              <w:pStyle w:val="ConsPlusNonformat"/>
              <w:jc w:val="both"/>
              <w:rPr>
                <w:rFonts w:ascii="Arial" w:hAnsi="Arial" w:cs="Arial"/>
              </w:rPr>
            </w:pPr>
            <w:r w:rsidRPr="006C5952">
              <w:rPr>
                <w:rFonts w:ascii="Arial" w:hAnsi="Arial" w:cs="Arial"/>
              </w:rPr>
              <w:t>Определение правового статуса автодорог общего пользования</w:t>
            </w:r>
            <w:r w:rsidR="006C5952" w:rsidRPr="006C5952">
              <w:rPr>
                <w:rFonts w:ascii="Arial" w:hAnsi="Arial" w:cs="Arial"/>
              </w:rPr>
              <w:t xml:space="preserve"> </w:t>
            </w:r>
            <w:r w:rsidRPr="006C5952">
              <w:rPr>
                <w:rFonts w:ascii="Arial" w:hAnsi="Arial" w:cs="Arial"/>
              </w:rPr>
              <w:t>местного значения, оформление улично-дорожной сети в муниципальную собственность Александровского сельского поселения.</w:t>
            </w:r>
          </w:p>
        </w:tc>
      </w:tr>
      <w:tr w:rsidR="00C01F95" w:rsidRPr="006C5952">
        <w:tc>
          <w:tcPr>
            <w:tcW w:w="3227" w:type="dxa"/>
          </w:tcPr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>Целевые индикаторы и показатели программы</w:t>
            </w:r>
          </w:p>
        </w:tc>
        <w:tc>
          <w:tcPr>
            <w:tcW w:w="5953" w:type="dxa"/>
          </w:tcPr>
          <w:p w:rsidR="00C01F95" w:rsidRPr="006C5952" w:rsidRDefault="00C01F95" w:rsidP="006C59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1.Доля автомобильных дорог общего пользования местного значения, оформленных в муниципальную собственность Александровского сельского поселения от общей протяженности дорог общего пользования местного </w:t>
            </w:r>
            <w:r w:rsidRPr="006C5952">
              <w:rPr>
                <w:rFonts w:cs="Arial"/>
                <w:sz w:val="20"/>
                <w:szCs w:val="20"/>
              </w:rPr>
              <w:lastRenderedPageBreak/>
              <w:t>значения села Александровка.</w:t>
            </w:r>
          </w:p>
          <w:p w:rsidR="00C01F95" w:rsidRPr="006C5952" w:rsidRDefault="00C01F95" w:rsidP="006C59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2.Доля протяженности автомобильных дорог общего пользования местного значения,</w:t>
            </w:r>
            <w:r w:rsidR="006C5952" w:rsidRPr="006C5952">
              <w:rPr>
                <w:rFonts w:cs="Arial"/>
                <w:sz w:val="20"/>
                <w:szCs w:val="20"/>
              </w:rPr>
              <w:t xml:space="preserve"> </w:t>
            </w:r>
            <w:r w:rsidRPr="006C5952">
              <w:rPr>
                <w:rFonts w:cs="Arial"/>
                <w:sz w:val="20"/>
                <w:szCs w:val="20"/>
              </w:rPr>
              <w:t>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F95" w:rsidRPr="006C5952">
        <w:tc>
          <w:tcPr>
            <w:tcW w:w="3227" w:type="dxa"/>
          </w:tcPr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3" w:type="dxa"/>
          </w:tcPr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>2014-2019</w:t>
            </w:r>
          </w:p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>Программа реализуется в один этап</w:t>
            </w:r>
          </w:p>
        </w:tc>
      </w:tr>
      <w:tr w:rsidR="00C01F95" w:rsidRPr="006C5952">
        <w:tc>
          <w:tcPr>
            <w:tcW w:w="3227" w:type="dxa"/>
          </w:tcPr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>Объемы и источники финансирования муниципальной программы</w:t>
            </w:r>
          </w:p>
        </w:tc>
        <w:tc>
          <w:tcPr>
            <w:tcW w:w="5953" w:type="dxa"/>
          </w:tcPr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 xml:space="preserve">Объем финансирования муниципальной программы составляет </w:t>
            </w:r>
            <w:r w:rsidR="003D3D94" w:rsidRPr="006C5952">
              <w:rPr>
                <w:rFonts w:ascii="Arial" w:hAnsi="Arial" w:cs="Arial"/>
                <w:sz w:val="20"/>
                <w:szCs w:val="20"/>
              </w:rPr>
              <w:t>4</w:t>
            </w:r>
            <w:r w:rsidR="005B438A">
              <w:rPr>
                <w:rFonts w:ascii="Arial" w:hAnsi="Arial" w:cs="Arial"/>
                <w:sz w:val="20"/>
                <w:szCs w:val="20"/>
              </w:rPr>
              <w:t>958</w:t>
            </w:r>
            <w:r w:rsidR="003D3D94" w:rsidRPr="006C5952">
              <w:rPr>
                <w:rFonts w:ascii="Arial" w:hAnsi="Arial" w:cs="Arial"/>
                <w:sz w:val="20"/>
                <w:szCs w:val="20"/>
              </w:rPr>
              <w:t>,</w:t>
            </w:r>
            <w:r w:rsidR="005B438A">
              <w:rPr>
                <w:rFonts w:ascii="Arial" w:hAnsi="Arial" w:cs="Arial"/>
                <w:sz w:val="20"/>
                <w:szCs w:val="20"/>
              </w:rPr>
              <w:t>84222</w:t>
            </w:r>
            <w:r w:rsidR="003D3D94" w:rsidRPr="006C59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5952">
              <w:rPr>
                <w:rFonts w:ascii="Arial" w:hAnsi="Arial" w:cs="Arial"/>
                <w:sz w:val="20"/>
                <w:szCs w:val="20"/>
              </w:rPr>
              <w:t>тыс. рублей, в том числе за счет</w:t>
            </w:r>
            <w:r w:rsidR="006C5952" w:rsidRPr="006C59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5952">
              <w:rPr>
                <w:rFonts w:ascii="Arial" w:hAnsi="Arial" w:cs="Arial"/>
                <w:sz w:val="20"/>
                <w:szCs w:val="20"/>
              </w:rPr>
              <w:t xml:space="preserve">местного бюджета – </w:t>
            </w:r>
            <w:r w:rsidR="005B438A">
              <w:rPr>
                <w:rFonts w:ascii="Arial" w:hAnsi="Arial" w:cs="Arial"/>
                <w:sz w:val="20"/>
                <w:szCs w:val="20"/>
              </w:rPr>
              <w:t>4958</w:t>
            </w:r>
            <w:r w:rsidR="003D3D94" w:rsidRPr="006C5952">
              <w:rPr>
                <w:rFonts w:ascii="Arial" w:hAnsi="Arial" w:cs="Arial"/>
                <w:sz w:val="20"/>
                <w:szCs w:val="20"/>
              </w:rPr>
              <w:t>,</w:t>
            </w:r>
            <w:r w:rsidR="005B438A">
              <w:rPr>
                <w:rFonts w:ascii="Arial" w:hAnsi="Arial" w:cs="Arial"/>
                <w:sz w:val="20"/>
                <w:szCs w:val="20"/>
              </w:rPr>
              <w:t>84222</w:t>
            </w:r>
            <w:r w:rsidR="008437D1" w:rsidRPr="006C59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5952">
              <w:rPr>
                <w:rFonts w:ascii="Arial" w:hAnsi="Arial" w:cs="Arial"/>
                <w:sz w:val="20"/>
                <w:szCs w:val="20"/>
              </w:rPr>
              <w:t>тыс. рублей;</w:t>
            </w:r>
          </w:p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>в том числе по годам реализации муниципальной программы:</w:t>
            </w:r>
          </w:p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>2014 год</w:t>
            </w:r>
            <w:r w:rsidR="006C5952" w:rsidRPr="006C59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595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437D1" w:rsidRPr="006C5952">
              <w:rPr>
                <w:rFonts w:ascii="Arial" w:hAnsi="Arial" w:cs="Arial"/>
                <w:sz w:val="20"/>
                <w:szCs w:val="20"/>
              </w:rPr>
              <w:t>630</w:t>
            </w:r>
            <w:r w:rsidRPr="006C5952">
              <w:rPr>
                <w:rFonts w:ascii="Arial" w:hAnsi="Arial" w:cs="Arial"/>
                <w:sz w:val="20"/>
                <w:szCs w:val="20"/>
              </w:rPr>
              <w:t>,0</w:t>
            </w:r>
            <w:r w:rsidR="006C5952" w:rsidRPr="006C59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5952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6C595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6C5952">
              <w:rPr>
                <w:rFonts w:ascii="Arial" w:hAnsi="Arial" w:cs="Arial"/>
                <w:sz w:val="20"/>
                <w:szCs w:val="20"/>
              </w:rPr>
              <w:t>ублей,</w:t>
            </w:r>
          </w:p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>2015 год –</w:t>
            </w:r>
            <w:r w:rsidR="006C5952" w:rsidRPr="006C59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42C8" w:rsidRPr="006C5952">
              <w:rPr>
                <w:rFonts w:ascii="Arial" w:hAnsi="Arial" w:cs="Arial"/>
                <w:sz w:val="20"/>
                <w:szCs w:val="20"/>
              </w:rPr>
              <w:t>307</w:t>
            </w:r>
            <w:r w:rsidRPr="006C5952">
              <w:rPr>
                <w:rFonts w:ascii="Arial" w:hAnsi="Arial" w:cs="Arial"/>
                <w:sz w:val="20"/>
                <w:szCs w:val="20"/>
              </w:rPr>
              <w:t>,0 тыс</w:t>
            </w:r>
            <w:proofErr w:type="gramStart"/>
            <w:r w:rsidRPr="006C595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6C5952">
              <w:rPr>
                <w:rFonts w:ascii="Arial" w:hAnsi="Arial" w:cs="Arial"/>
                <w:sz w:val="20"/>
                <w:szCs w:val="20"/>
              </w:rPr>
              <w:t>ублей,</w:t>
            </w:r>
          </w:p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>2016 год -</w:t>
            </w:r>
            <w:r w:rsidR="006C5952" w:rsidRPr="006C59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E70" w:rsidRPr="006C5952">
              <w:rPr>
                <w:rFonts w:ascii="Arial" w:hAnsi="Arial" w:cs="Arial"/>
                <w:sz w:val="20"/>
                <w:szCs w:val="20"/>
              </w:rPr>
              <w:t>1471,26076</w:t>
            </w:r>
            <w:r w:rsidR="006C5952" w:rsidRPr="006C59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5952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6C595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6C5952">
              <w:rPr>
                <w:rFonts w:ascii="Arial" w:hAnsi="Arial" w:cs="Arial"/>
                <w:sz w:val="20"/>
                <w:szCs w:val="20"/>
              </w:rPr>
              <w:t>ублей,</w:t>
            </w:r>
          </w:p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>2017 год –</w:t>
            </w:r>
            <w:r w:rsidR="005B438A">
              <w:rPr>
                <w:rFonts w:ascii="Arial" w:hAnsi="Arial" w:cs="Arial"/>
                <w:sz w:val="20"/>
                <w:szCs w:val="20"/>
              </w:rPr>
              <w:t>1335,28146</w:t>
            </w:r>
            <w:r w:rsidRPr="006C5952">
              <w:rPr>
                <w:rFonts w:ascii="Arial" w:hAnsi="Arial" w:cs="Arial"/>
                <w:sz w:val="20"/>
                <w:szCs w:val="20"/>
              </w:rPr>
              <w:t xml:space="preserve"> тыс</w:t>
            </w:r>
            <w:proofErr w:type="gramStart"/>
            <w:r w:rsidRPr="006C595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6C5952">
              <w:rPr>
                <w:rFonts w:ascii="Arial" w:hAnsi="Arial" w:cs="Arial"/>
                <w:sz w:val="20"/>
                <w:szCs w:val="20"/>
              </w:rPr>
              <w:t>ублей,</w:t>
            </w:r>
          </w:p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 xml:space="preserve">2018 год – </w:t>
            </w:r>
            <w:r w:rsidR="003D3D94" w:rsidRPr="006C5952">
              <w:rPr>
                <w:rFonts w:ascii="Arial" w:hAnsi="Arial" w:cs="Arial"/>
                <w:sz w:val="20"/>
                <w:szCs w:val="20"/>
              </w:rPr>
              <w:t>581,3</w:t>
            </w:r>
            <w:r w:rsidR="006C5952" w:rsidRPr="006C59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5952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6C595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6C5952">
              <w:rPr>
                <w:rFonts w:ascii="Arial" w:hAnsi="Arial" w:cs="Arial"/>
                <w:sz w:val="20"/>
                <w:szCs w:val="20"/>
              </w:rPr>
              <w:t>ублей,</w:t>
            </w:r>
          </w:p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 xml:space="preserve">2019 год – </w:t>
            </w:r>
            <w:r w:rsidR="003D3D94" w:rsidRPr="006C5952">
              <w:rPr>
                <w:rFonts w:ascii="Arial" w:hAnsi="Arial" w:cs="Arial"/>
                <w:sz w:val="20"/>
                <w:szCs w:val="20"/>
              </w:rPr>
              <w:t>634,0</w:t>
            </w:r>
            <w:r w:rsidRPr="006C5952">
              <w:rPr>
                <w:rFonts w:ascii="Arial" w:hAnsi="Arial" w:cs="Arial"/>
                <w:sz w:val="20"/>
                <w:szCs w:val="20"/>
              </w:rPr>
              <w:t xml:space="preserve"> тыс</w:t>
            </w:r>
            <w:proofErr w:type="gramStart"/>
            <w:r w:rsidRPr="006C595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6C5952">
              <w:rPr>
                <w:rFonts w:ascii="Arial" w:hAnsi="Arial" w:cs="Arial"/>
                <w:sz w:val="20"/>
                <w:szCs w:val="20"/>
              </w:rPr>
              <w:t>ублей.</w:t>
            </w:r>
          </w:p>
        </w:tc>
      </w:tr>
      <w:tr w:rsidR="00C01F95" w:rsidRPr="006C5952">
        <w:tc>
          <w:tcPr>
            <w:tcW w:w="3227" w:type="dxa"/>
          </w:tcPr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>1. Признание права муниципальной собственности на автодороги общего пользования местного значения Александровского сельского поселения.</w:t>
            </w:r>
          </w:p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 xml:space="preserve">2. Достижение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C5952">
                <w:rPr>
                  <w:rFonts w:ascii="Arial" w:hAnsi="Arial" w:cs="Arial"/>
                  <w:sz w:val="20"/>
                  <w:szCs w:val="20"/>
                </w:rPr>
                <w:t>2019 г</w:t>
              </w:r>
            </w:smartTag>
            <w:r w:rsidRPr="006C5952">
              <w:rPr>
                <w:rFonts w:ascii="Arial" w:hAnsi="Arial" w:cs="Arial"/>
                <w:sz w:val="20"/>
                <w:szCs w:val="20"/>
              </w:rPr>
              <w:t>. показателя «Доля протяженности автомобильных дорог общего пользования местного значения,</w:t>
            </w:r>
            <w:r w:rsidR="006C5952" w:rsidRPr="006C59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5952">
              <w:rPr>
                <w:rFonts w:ascii="Arial" w:hAnsi="Arial" w:cs="Arial"/>
                <w:sz w:val="20"/>
                <w:szCs w:val="20"/>
              </w:rPr>
              <w:t xml:space="preserve">отвечающих нормативным требованиям, в общей протяженности автомобильных дорог общего пользования </w:t>
            </w:r>
            <w:r w:rsidR="00E05D89" w:rsidRPr="006C5952">
              <w:rPr>
                <w:rFonts w:ascii="Arial" w:hAnsi="Arial" w:cs="Arial"/>
                <w:sz w:val="20"/>
                <w:szCs w:val="20"/>
              </w:rPr>
              <w:t>местного</w:t>
            </w:r>
            <w:r w:rsidRPr="006C5952">
              <w:rPr>
                <w:rFonts w:ascii="Arial" w:hAnsi="Arial" w:cs="Arial"/>
                <w:sz w:val="20"/>
                <w:szCs w:val="20"/>
              </w:rPr>
              <w:t xml:space="preserve"> значения» - </w:t>
            </w:r>
            <w:r w:rsidR="00E05D89" w:rsidRPr="006C5952">
              <w:rPr>
                <w:rFonts w:ascii="Arial" w:hAnsi="Arial" w:cs="Arial"/>
                <w:sz w:val="20"/>
                <w:szCs w:val="20"/>
              </w:rPr>
              <w:t>77,6</w:t>
            </w:r>
            <w:r w:rsidRPr="006C5952">
              <w:rPr>
                <w:rFonts w:ascii="Arial" w:hAnsi="Arial" w:cs="Arial"/>
                <w:sz w:val="20"/>
                <w:szCs w:val="20"/>
              </w:rPr>
              <w:t>%.</w:t>
            </w:r>
          </w:p>
        </w:tc>
      </w:tr>
    </w:tbl>
    <w:p w:rsidR="009C7920" w:rsidRDefault="009C7920" w:rsidP="006C5952">
      <w:pPr>
        <w:rPr>
          <w:rFonts w:cs="Arial"/>
        </w:rPr>
      </w:pPr>
    </w:p>
    <w:p w:rsidR="00C01F95" w:rsidRPr="006C5952" w:rsidRDefault="00C01F95" w:rsidP="006C5952">
      <w:pPr>
        <w:rPr>
          <w:rFonts w:cs="Arial"/>
        </w:rPr>
      </w:pPr>
      <w:r w:rsidRPr="006C5952">
        <w:rPr>
          <w:rFonts w:cs="Arial"/>
        </w:rPr>
        <w:t>1.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Общая характеристика сферы реализации муниципальной программы</w:t>
      </w:r>
    </w:p>
    <w:p w:rsidR="009C7920" w:rsidRDefault="009C7920" w:rsidP="006C5952">
      <w:pPr>
        <w:ind w:firstLine="709"/>
        <w:outlineLvl w:val="0"/>
        <w:rPr>
          <w:rFonts w:cs="Arial"/>
        </w:rPr>
      </w:pPr>
      <w:proofErr w:type="gramStart"/>
      <w:r w:rsidRPr="009C7920">
        <w:rPr>
          <w:rFonts w:cs="Arial"/>
          <w:color w:val="212121"/>
        </w:rPr>
        <w:t xml:space="preserve">В соответствии </w:t>
      </w:r>
      <w:r w:rsidRPr="009C7920">
        <w:rPr>
          <w:rFonts w:cs="Arial"/>
        </w:rPr>
        <w:t>с ч. 4 ст. 15 Федерального закона от 06.10.2003 года № 131-ФЗ «Об общих принципах организации местного самоуправления в Российской Федерации», с решением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</w:t>
      </w:r>
      <w:proofErr w:type="gramEnd"/>
      <w:r w:rsidRPr="009C7920">
        <w:rPr>
          <w:rFonts w:cs="Arial"/>
        </w:rPr>
        <w:t xml:space="preserve"> </w:t>
      </w:r>
      <w:proofErr w:type="gramStart"/>
      <w:r w:rsidRPr="009C7920">
        <w:rPr>
          <w:rFonts w:cs="Arial"/>
        </w:rPr>
        <w:t xml:space="preserve">района, </w:t>
      </w:r>
      <w:r w:rsidRPr="009C7920">
        <w:rPr>
          <w:rFonts w:cs="Arial"/>
          <w:bCs/>
        </w:rPr>
        <w:t xml:space="preserve">о передаче (принятии) осуществления части своих полномочий по решению вопросов местного значения», с </w:t>
      </w:r>
      <w:r w:rsidRPr="009C7920">
        <w:rPr>
          <w:rFonts w:cs="Arial"/>
        </w:rPr>
        <w:t xml:space="preserve">решением Совета народных депутатов </w:t>
      </w:r>
      <w:r>
        <w:rPr>
          <w:rFonts w:cs="Arial"/>
          <w:bCs/>
        </w:rPr>
        <w:t>Александровск</w:t>
      </w:r>
      <w:r w:rsidRPr="009C7920">
        <w:rPr>
          <w:rFonts w:cs="Arial"/>
          <w:bCs/>
        </w:rPr>
        <w:t xml:space="preserve">ого </w:t>
      </w:r>
      <w:r w:rsidRPr="009C7920">
        <w:rPr>
          <w:rFonts w:cs="Arial"/>
        </w:rPr>
        <w:t xml:space="preserve">сельского поселения Россошанского муниципального района Воронежской области от </w:t>
      </w:r>
      <w:r w:rsidR="004C6CEE">
        <w:rPr>
          <w:rFonts w:cs="Arial"/>
        </w:rPr>
        <w:t>30</w:t>
      </w:r>
      <w:r w:rsidRPr="009C7920">
        <w:rPr>
          <w:rFonts w:cs="Arial"/>
          <w:color w:val="FF0000"/>
        </w:rPr>
        <w:t>.</w:t>
      </w:r>
      <w:r w:rsidRPr="004C6CEE">
        <w:rPr>
          <w:rFonts w:cs="Arial"/>
        </w:rPr>
        <w:t>07.2015 г. № 26</w:t>
      </w:r>
      <w:r w:rsidR="004C6CEE" w:rsidRPr="004C6CEE">
        <w:rPr>
          <w:rFonts w:cs="Arial"/>
        </w:rPr>
        <w:t>7</w:t>
      </w:r>
      <w:r w:rsidRPr="009C7920">
        <w:rPr>
          <w:rFonts w:cs="Arial"/>
        </w:rPr>
        <w:t xml:space="preserve"> «Об утверждении Порядка заключения соглашений органами местного самоуправления </w:t>
      </w:r>
      <w:r>
        <w:rPr>
          <w:rFonts w:cs="Arial"/>
          <w:bCs/>
        </w:rPr>
        <w:t>Александровск</w:t>
      </w:r>
      <w:r w:rsidRPr="009C7920">
        <w:rPr>
          <w:rFonts w:cs="Arial"/>
          <w:bCs/>
        </w:rPr>
        <w:t xml:space="preserve">ого </w:t>
      </w:r>
      <w:r w:rsidRPr="009C7920">
        <w:rPr>
          <w:rFonts w:cs="Arial"/>
        </w:rPr>
        <w:t>сельского поселения Россошанского муниципального района Воронежской области с органами местного самоуправления</w:t>
      </w:r>
      <w:r w:rsidRPr="009C7920">
        <w:rPr>
          <w:rFonts w:cs="Arial"/>
          <w:bCs/>
        </w:rPr>
        <w:t xml:space="preserve"> Россошанского муниципального района Воронежской области о передаче (принятии) осуществления части</w:t>
      </w:r>
      <w:proofErr w:type="gramEnd"/>
      <w:r w:rsidRPr="009C7920">
        <w:rPr>
          <w:rFonts w:cs="Arial"/>
          <w:bCs/>
        </w:rPr>
        <w:t xml:space="preserve"> </w:t>
      </w:r>
      <w:proofErr w:type="gramStart"/>
      <w:r w:rsidRPr="009C7920">
        <w:rPr>
          <w:rFonts w:cs="Arial"/>
          <w:bCs/>
        </w:rPr>
        <w:t>полномочий по решению вопросов местного значения», соглашением</w:t>
      </w:r>
      <w:r w:rsidRPr="009C7920">
        <w:rPr>
          <w:rFonts w:cs="Arial"/>
          <w:bCs/>
          <w:color w:val="FF0000"/>
        </w:rPr>
        <w:t xml:space="preserve"> </w:t>
      </w:r>
      <w:r w:rsidRPr="004C6CEE">
        <w:rPr>
          <w:rFonts w:cs="Arial"/>
          <w:bCs/>
        </w:rPr>
        <w:t xml:space="preserve">№ </w:t>
      </w:r>
      <w:r w:rsidR="004C6CEE">
        <w:rPr>
          <w:rFonts w:cs="Arial"/>
          <w:bCs/>
        </w:rPr>
        <w:t>2</w:t>
      </w:r>
      <w:r w:rsidRPr="009C7920">
        <w:rPr>
          <w:rFonts w:cs="Arial"/>
          <w:bCs/>
          <w:color w:val="FF0000"/>
        </w:rPr>
        <w:t xml:space="preserve"> </w:t>
      </w:r>
      <w:r w:rsidRPr="009C7920">
        <w:rPr>
          <w:rFonts w:cs="Arial"/>
          <w:bCs/>
        </w:rPr>
        <w:t xml:space="preserve">о передаче осуществления части полномочий по решению вопросов местного значения от органов местного самоуправления администрации Россошанского муниципального района органам местного самоуправления администрации </w:t>
      </w:r>
      <w:r>
        <w:rPr>
          <w:rFonts w:cs="Arial"/>
          <w:bCs/>
        </w:rPr>
        <w:t>Александровск</w:t>
      </w:r>
      <w:r w:rsidRPr="009C7920">
        <w:rPr>
          <w:rFonts w:cs="Arial"/>
          <w:bCs/>
        </w:rPr>
        <w:t>ого сельского поселения Россошанского муниципального района</w:t>
      </w:r>
      <w:r w:rsidRPr="009C7920">
        <w:rPr>
          <w:rFonts w:cs="Arial"/>
          <w:bCs/>
          <w:color w:val="FF0000"/>
        </w:rPr>
        <w:t xml:space="preserve"> </w:t>
      </w:r>
      <w:r w:rsidRPr="004C6CEE">
        <w:rPr>
          <w:rFonts w:cs="Arial"/>
          <w:bCs/>
        </w:rPr>
        <w:t xml:space="preserve">от </w:t>
      </w:r>
      <w:r w:rsidR="004C6CEE" w:rsidRPr="004C6CEE">
        <w:rPr>
          <w:rFonts w:cs="Arial"/>
          <w:bCs/>
        </w:rPr>
        <w:t>26</w:t>
      </w:r>
      <w:r w:rsidRPr="004C6CEE">
        <w:rPr>
          <w:rFonts w:cs="Arial"/>
          <w:bCs/>
        </w:rPr>
        <w:t>.</w:t>
      </w:r>
      <w:r w:rsidR="004C6CEE" w:rsidRPr="004C6CEE">
        <w:rPr>
          <w:rFonts w:cs="Arial"/>
          <w:bCs/>
        </w:rPr>
        <w:t>12</w:t>
      </w:r>
      <w:r w:rsidRPr="004C6CEE">
        <w:rPr>
          <w:rFonts w:cs="Arial"/>
          <w:bCs/>
        </w:rPr>
        <w:t>.</w:t>
      </w:r>
      <w:r w:rsidR="004C6CEE" w:rsidRPr="004C6CEE">
        <w:rPr>
          <w:rFonts w:cs="Arial"/>
          <w:bCs/>
        </w:rPr>
        <w:t>2016</w:t>
      </w:r>
      <w:r w:rsidRPr="004C6CEE">
        <w:rPr>
          <w:rFonts w:cs="Arial"/>
          <w:bCs/>
        </w:rPr>
        <w:t xml:space="preserve"> г.</w:t>
      </w:r>
      <w:r w:rsidRPr="009C7920">
        <w:rPr>
          <w:rFonts w:cs="Arial"/>
          <w:bCs/>
        </w:rPr>
        <w:t xml:space="preserve"> </w:t>
      </w:r>
      <w:r w:rsidRPr="009C7920">
        <w:rPr>
          <w:rFonts w:cs="Arial"/>
        </w:rPr>
        <w:t>к вопросам местного значения относится дорожная деятельность в отношении автомобильных дорог общего пользования местного значения в границах населенных пунктов на территории</w:t>
      </w:r>
      <w:proofErr w:type="gramEnd"/>
      <w:r w:rsidRPr="009C7920">
        <w:rPr>
          <w:rFonts w:cs="Arial"/>
        </w:rPr>
        <w:t xml:space="preserve"> </w:t>
      </w:r>
      <w:r>
        <w:rPr>
          <w:rFonts w:cs="Arial"/>
        </w:rPr>
        <w:t>Александровск</w:t>
      </w:r>
      <w:r w:rsidRPr="009C7920">
        <w:rPr>
          <w:rFonts w:cs="Arial"/>
        </w:rPr>
        <w:t>ого сельского поселения Россошанского муниципального района Воронежской области.</w:t>
      </w:r>
    </w:p>
    <w:p w:rsidR="00916960" w:rsidRDefault="00916960" w:rsidP="006C5952">
      <w:pPr>
        <w:ind w:firstLine="709"/>
        <w:outlineLvl w:val="0"/>
        <w:rPr>
          <w:rFonts w:cs="Arial"/>
          <w:bCs/>
          <w:kern w:val="2"/>
        </w:rPr>
      </w:pPr>
    </w:p>
    <w:p w:rsidR="00916960" w:rsidRDefault="00916960" w:rsidP="006C5952">
      <w:pPr>
        <w:ind w:firstLine="709"/>
        <w:outlineLvl w:val="0"/>
        <w:rPr>
          <w:rFonts w:cs="Arial"/>
          <w:bCs/>
          <w:kern w:val="2"/>
        </w:rPr>
      </w:pPr>
    </w:p>
    <w:p w:rsidR="00C01F95" w:rsidRPr="006C5952" w:rsidRDefault="00C01F95" w:rsidP="006C5952">
      <w:pPr>
        <w:ind w:firstLine="709"/>
        <w:outlineLvl w:val="0"/>
        <w:rPr>
          <w:rFonts w:cs="Arial"/>
          <w:bCs/>
          <w:kern w:val="2"/>
        </w:rPr>
      </w:pPr>
      <w:r w:rsidRPr="006C5952">
        <w:rPr>
          <w:rFonts w:cs="Arial"/>
          <w:bCs/>
          <w:kern w:val="2"/>
        </w:rPr>
        <w:lastRenderedPageBreak/>
        <w:t>Основными проблемами в данной сфере являются:</w:t>
      </w:r>
    </w:p>
    <w:p w:rsidR="00C01F95" w:rsidRPr="006C5952" w:rsidRDefault="00C01F95" w:rsidP="006C5952">
      <w:pPr>
        <w:ind w:firstLine="709"/>
        <w:outlineLvl w:val="0"/>
        <w:rPr>
          <w:rFonts w:cs="Arial"/>
          <w:bCs/>
          <w:kern w:val="2"/>
        </w:rPr>
      </w:pPr>
      <w:r w:rsidRPr="006C5952">
        <w:rPr>
          <w:rFonts w:cs="Arial"/>
          <w:bCs/>
          <w:kern w:val="2"/>
        </w:rPr>
        <w:t>- недостатки эксплуатационного состояния улично-дорожной сети,</w:t>
      </w:r>
      <w:r w:rsidRPr="006C5952">
        <w:rPr>
          <w:rFonts w:cs="Arial"/>
        </w:rPr>
        <w:t xml:space="preserve"> </w:t>
      </w:r>
      <w:r w:rsidRPr="006C5952">
        <w:rPr>
          <w:rFonts w:cs="Arial"/>
          <w:bCs/>
          <w:kern w:val="2"/>
        </w:rPr>
        <w:t>облегченный тип дорожной одежды на автомобильных дорогах местного значения</w:t>
      </w:r>
      <w:r w:rsidR="006C5952" w:rsidRPr="006C5952">
        <w:rPr>
          <w:rFonts w:cs="Arial"/>
          <w:bCs/>
          <w:kern w:val="2"/>
        </w:rPr>
        <w:t xml:space="preserve"> </w:t>
      </w:r>
      <w:r w:rsidRPr="006C5952">
        <w:rPr>
          <w:rFonts w:cs="Arial"/>
          <w:bCs/>
          <w:kern w:val="2"/>
        </w:rPr>
        <w:t>не выдерживает транспортные потоки, особенно большегрузного транспорта, что приводит к</w:t>
      </w:r>
      <w:r w:rsidR="006C5952" w:rsidRPr="006C5952">
        <w:rPr>
          <w:rFonts w:cs="Arial"/>
          <w:bCs/>
          <w:kern w:val="2"/>
        </w:rPr>
        <w:t xml:space="preserve"> </w:t>
      </w:r>
      <w:r w:rsidRPr="006C5952">
        <w:rPr>
          <w:rFonts w:cs="Arial"/>
          <w:bCs/>
          <w:kern w:val="2"/>
        </w:rPr>
        <w:t>разрушению</w:t>
      </w:r>
      <w:r w:rsidR="006C5952" w:rsidRPr="006C5952">
        <w:rPr>
          <w:rFonts w:cs="Arial"/>
          <w:bCs/>
          <w:kern w:val="2"/>
        </w:rPr>
        <w:t xml:space="preserve"> </w:t>
      </w:r>
      <w:r w:rsidRPr="006C5952">
        <w:rPr>
          <w:rFonts w:cs="Arial"/>
          <w:bCs/>
          <w:kern w:val="2"/>
        </w:rPr>
        <w:t>значительной протяженности</w:t>
      </w:r>
      <w:r w:rsidR="006C5952" w:rsidRPr="006C5952">
        <w:rPr>
          <w:rFonts w:cs="Arial"/>
          <w:bCs/>
          <w:kern w:val="2"/>
        </w:rPr>
        <w:t xml:space="preserve"> </w:t>
      </w:r>
      <w:r w:rsidRPr="006C5952">
        <w:rPr>
          <w:rFonts w:cs="Arial"/>
          <w:bCs/>
          <w:kern w:val="2"/>
        </w:rPr>
        <w:t>автомобильных дорог;</w:t>
      </w:r>
    </w:p>
    <w:p w:rsidR="00C01F95" w:rsidRPr="006C5952" w:rsidRDefault="00C01F95" w:rsidP="006C5952">
      <w:pPr>
        <w:ind w:firstLine="709"/>
        <w:outlineLvl w:val="0"/>
        <w:rPr>
          <w:rFonts w:cs="Arial"/>
          <w:bCs/>
          <w:kern w:val="2"/>
        </w:rPr>
      </w:pPr>
      <w:r w:rsidRPr="006C5952">
        <w:rPr>
          <w:rFonts w:cs="Arial"/>
          <w:bCs/>
          <w:kern w:val="2"/>
        </w:rPr>
        <w:t>- отсутствие твердого покрытия на улицах Калинина и К.Маркса, что затрудняет круглогодичное движение автомобильного транспорта по данным улицам;</w:t>
      </w:r>
    </w:p>
    <w:p w:rsidR="00C01F95" w:rsidRPr="006C5952" w:rsidRDefault="00C01F95" w:rsidP="006C5952">
      <w:pPr>
        <w:ind w:firstLine="708"/>
        <w:rPr>
          <w:rFonts w:cs="Arial"/>
        </w:rPr>
      </w:pPr>
      <w:r w:rsidRPr="006C5952">
        <w:rPr>
          <w:rFonts w:cs="Arial"/>
          <w:bCs/>
          <w:kern w:val="2"/>
        </w:rPr>
        <w:t xml:space="preserve">- </w:t>
      </w:r>
      <w:r w:rsidRPr="006C5952">
        <w:rPr>
          <w:rFonts w:cs="Arial"/>
        </w:rPr>
        <w:t>в связи с отсутствием государственной регистрации на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автомобильные дороги общего пользования местного значения в границах населенных пунктов Александровского сельского поселения, отсутствует законное основание по финансированию расходов для капитального ремонта, ремонта и содержания автомобильных дорог общего пользования местного значения в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границах села Александровка.</w:t>
      </w:r>
    </w:p>
    <w:p w:rsidR="00C01F95" w:rsidRPr="006C5952" w:rsidRDefault="00C01F95" w:rsidP="006C5952">
      <w:pPr>
        <w:autoSpaceDE w:val="0"/>
        <w:autoSpaceDN w:val="0"/>
        <w:adjustRightInd w:val="0"/>
        <w:ind w:firstLine="709"/>
        <w:rPr>
          <w:rFonts w:cs="Arial"/>
        </w:rPr>
      </w:pPr>
      <w:r w:rsidRPr="006C5952">
        <w:rPr>
          <w:rFonts w:cs="Arial"/>
        </w:rPr>
        <w:t xml:space="preserve">В настоящее время протяженность автомобильных дорог общего пользования в Александровском сельском поселении составляет </w:t>
      </w:r>
      <w:smartTag w:uri="urn:schemas-microsoft-com:office:smarttags" w:element="metricconverter">
        <w:smartTagPr>
          <w:attr w:name="ProductID" w:val="17 километров"/>
        </w:smartTagPr>
        <w:r w:rsidRPr="006C5952">
          <w:rPr>
            <w:rFonts w:cs="Arial"/>
          </w:rPr>
          <w:t>17 километров</w:t>
        </w:r>
      </w:smartTag>
      <w:r w:rsidRPr="006C5952">
        <w:rPr>
          <w:rFonts w:cs="Arial"/>
        </w:rPr>
        <w:t xml:space="preserve">, из них </w:t>
      </w:r>
      <w:smartTag w:uri="urn:schemas-microsoft-com:office:smarttags" w:element="metricconverter">
        <w:smartTagPr>
          <w:attr w:name="ProductID" w:val="11 км"/>
        </w:smartTagPr>
        <w:r w:rsidRPr="006C5952">
          <w:rPr>
            <w:rFonts w:cs="Arial"/>
          </w:rPr>
          <w:t>11 км</w:t>
        </w:r>
      </w:smartTag>
      <w:r w:rsidRPr="006C5952">
        <w:rPr>
          <w:rFonts w:cs="Arial"/>
        </w:rPr>
        <w:t xml:space="preserve"> – с твердым покрытием.</w:t>
      </w:r>
    </w:p>
    <w:p w:rsidR="00C01F95" w:rsidRPr="006C5952" w:rsidRDefault="006C5952" w:rsidP="006C5952">
      <w:pPr>
        <w:autoSpaceDE w:val="0"/>
        <w:autoSpaceDN w:val="0"/>
        <w:adjustRightInd w:val="0"/>
        <w:ind w:firstLine="709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В</w:t>
      </w: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 xml:space="preserve">реестре муниципального имущества значится </w:t>
      </w:r>
      <w:smartTag w:uri="urn:schemas-microsoft-com:office:smarttags" w:element="metricconverter">
        <w:smartTagPr>
          <w:attr w:name="ProductID" w:val="6,55 км"/>
        </w:smartTagPr>
        <w:r w:rsidR="00C01F95" w:rsidRPr="006C5952">
          <w:rPr>
            <w:rFonts w:cs="Arial"/>
          </w:rPr>
          <w:t>6,55 км</w:t>
        </w:r>
      </w:smartTag>
      <w:r w:rsidR="00C01F95" w:rsidRPr="006C5952">
        <w:rPr>
          <w:rFonts w:cs="Arial"/>
        </w:rPr>
        <w:t xml:space="preserve"> дорог общего пользования местного значения.</w:t>
      </w:r>
      <w:r w:rsidRPr="006C5952">
        <w:rPr>
          <w:rFonts w:cs="Arial"/>
        </w:rPr>
        <w:t xml:space="preserve"> </w:t>
      </w:r>
    </w:p>
    <w:p w:rsidR="00C01F95" w:rsidRPr="006C5952" w:rsidRDefault="00C01F95" w:rsidP="006C5952">
      <w:pPr>
        <w:autoSpaceDE w:val="0"/>
        <w:autoSpaceDN w:val="0"/>
        <w:adjustRightInd w:val="0"/>
        <w:ind w:firstLine="708"/>
        <w:rPr>
          <w:rFonts w:cs="Arial"/>
        </w:rPr>
      </w:pPr>
      <w:r w:rsidRPr="006C5952">
        <w:rPr>
          <w:rFonts w:cs="Arial"/>
        </w:rPr>
        <w:t xml:space="preserve">Главной целью работ по реализации программы является </w:t>
      </w:r>
      <w:r w:rsidRPr="006C5952">
        <w:rPr>
          <w:rFonts w:eastAsia="Arial" w:cs="Arial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</w:t>
      </w:r>
      <w:r w:rsidR="006C5952" w:rsidRPr="006C5952">
        <w:rPr>
          <w:rFonts w:eastAsia="Arial" w:cs="Arial"/>
          <w:lang w:eastAsia="ar-SA"/>
        </w:rPr>
        <w:t xml:space="preserve"> </w:t>
      </w:r>
      <w:r w:rsidRPr="006C5952">
        <w:rPr>
          <w:rFonts w:eastAsia="Arial" w:cs="Arial"/>
          <w:lang w:eastAsia="ar-SA"/>
        </w:rPr>
        <w:t>уровня благоустройства поселения</w:t>
      </w:r>
      <w:r w:rsidRPr="006C5952">
        <w:rPr>
          <w:rFonts w:cs="Arial"/>
        </w:rPr>
        <w:t xml:space="preserve">. </w:t>
      </w:r>
    </w:p>
    <w:p w:rsidR="006C5952" w:rsidRPr="006C5952" w:rsidRDefault="00C01F95" w:rsidP="006C5952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rPr>
          <w:rFonts w:cs="Arial"/>
        </w:rPr>
      </w:pPr>
      <w:r w:rsidRPr="006C5952">
        <w:rPr>
          <w:rFonts w:cs="Arial"/>
          <w:kern w:val="2"/>
        </w:rPr>
        <w:t xml:space="preserve">2. </w:t>
      </w:r>
      <w:r w:rsidRPr="006C5952"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6C5952">
        <w:rPr>
          <w:rFonts w:cs="Arial"/>
          <w:bCs/>
        </w:rPr>
        <w:t>.</w:t>
      </w:r>
      <w:r w:rsidR="006C5952" w:rsidRPr="006C5952">
        <w:rPr>
          <w:rFonts w:cs="Arial"/>
        </w:rPr>
        <w:t xml:space="preserve"> </w:t>
      </w:r>
    </w:p>
    <w:p w:rsidR="00C01F95" w:rsidRPr="006C5952" w:rsidRDefault="00C01F95" w:rsidP="006C5952">
      <w:pPr>
        <w:pStyle w:val="ConsPlusNormal"/>
        <w:contextualSpacing/>
        <w:jc w:val="both"/>
        <w:rPr>
          <w:sz w:val="24"/>
          <w:szCs w:val="24"/>
        </w:rPr>
      </w:pPr>
      <w:r w:rsidRPr="006C5952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C01F95" w:rsidRPr="006C5952" w:rsidRDefault="00C01F95" w:rsidP="006C595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5952">
        <w:rPr>
          <w:rFonts w:ascii="Arial" w:hAnsi="Arial" w:cs="Arial"/>
          <w:sz w:val="24"/>
          <w:szCs w:val="24"/>
        </w:rPr>
        <w:t>-</w:t>
      </w:r>
      <w:r w:rsidR="006C5952" w:rsidRPr="006C5952">
        <w:rPr>
          <w:rFonts w:ascii="Arial" w:hAnsi="Arial" w:cs="Arial"/>
          <w:sz w:val="24"/>
          <w:szCs w:val="24"/>
        </w:rPr>
        <w:t xml:space="preserve"> </w:t>
      </w:r>
      <w:r w:rsidRPr="006C5952">
        <w:rPr>
          <w:rFonts w:ascii="Arial" w:hAnsi="Arial" w:cs="Arial"/>
          <w:sz w:val="24"/>
          <w:szCs w:val="24"/>
        </w:rPr>
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-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 xml:space="preserve">Определение правового статуса автодорог общего пользования местного значения, оформление улично-дорожной сети в муниципальную собственность Александровского сельского поселения. 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Повышение надежности и безопасности движения по автомобильным дорогам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 xml:space="preserve">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  <w:color w:val="FF0000"/>
        </w:rPr>
      </w:pPr>
      <w:r w:rsidRPr="006C5952">
        <w:rPr>
          <w:rFonts w:cs="Arial"/>
        </w:rPr>
        <w:t>Поскольку мероприятия, связанные с содержанием, ремонтом и капитальным ремонтом автомобильных дорог села Александровка, носят постоянный, непрерывный характер, а финансирование мероприятий Программы зависит от возможности дорожного фонда Александровского сельского поселения, то в пределах срока действия программы реализуется в один этап.</w:t>
      </w:r>
      <w:r w:rsidRPr="006C5952">
        <w:rPr>
          <w:rFonts w:cs="Arial"/>
          <w:color w:val="FF0000"/>
        </w:rPr>
        <w:t xml:space="preserve"> 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Основные показатели (индикаторы) достижения целей Программы: 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1.Доля автомобильных дорог общего пользования местного значения, </w:t>
      </w:r>
      <w:r w:rsidRPr="006C5952">
        <w:rPr>
          <w:rFonts w:cs="Arial"/>
        </w:rPr>
        <w:lastRenderedPageBreak/>
        <w:t>оформленных в муниципальную собственность Александровского сельского поселения от общей протяженности дорог общего пользования местного значения села Александровка.</w:t>
      </w:r>
    </w:p>
    <w:p w:rsidR="006C5952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2.Доля протяженности автомобильных дорог общего пользования местного значения,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отвечающих нормативным требованиям, в общей протяженности автомобильных дорог общего пользования местного значения.</w:t>
      </w:r>
      <w:r w:rsidR="006C5952" w:rsidRPr="006C5952">
        <w:rPr>
          <w:rFonts w:cs="Arial"/>
        </w:rPr>
        <w:t xml:space="preserve"> </w:t>
      </w:r>
    </w:p>
    <w:p w:rsidR="00C01F95" w:rsidRPr="006C5952" w:rsidRDefault="00C01F95" w:rsidP="006C5952">
      <w:pPr>
        <w:ind w:firstLine="709"/>
        <w:outlineLvl w:val="0"/>
        <w:rPr>
          <w:rFonts w:cs="Arial"/>
        </w:rPr>
      </w:pPr>
      <w:r w:rsidRPr="006C5952">
        <w:rPr>
          <w:rFonts w:cs="Arial"/>
        </w:rPr>
        <w:t>Ожидаемыми конечными результатами реализации муниципальной программы будет достижение показателей:</w:t>
      </w:r>
    </w:p>
    <w:p w:rsidR="00C01F95" w:rsidRPr="006C5952" w:rsidRDefault="00C01F95" w:rsidP="006C5952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6C5952">
        <w:rPr>
          <w:rFonts w:ascii="Arial" w:hAnsi="Arial" w:cs="Arial"/>
          <w:sz w:val="24"/>
          <w:szCs w:val="24"/>
        </w:rPr>
        <w:t>1. Признание права муниципальной собственности на автодороги общего пользования местного значения Александровского сельского поселения.</w:t>
      </w:r>
    </w:p>
    <w:p w:rsidR="00C01F95" w:rsidRPr="006C5952" w:rsidRDefault="00C01F95" w:rsidP="006C5952">
      <w:pPr>
        <w:outlineLvl w:val="0"/>
        <w:rPr>
          <w:rFonts w:cs="Arial"/>
          <w:bCs/>
          <w:kern w:val="2"/>
        </w:rPr>
      </w:pPr>
      <w:r w:rsidRPr="006C5952">
        <w:rPr>
          <w:rFonts w:cs="Arial"/>
        </w:rPr>
        <w:t xml:space="preserve">2. Достижение в </w:t>
      </w:r>
      <w:smartTag w:uri="urn:schemas-microsoft-com:office:smarttags" w:element="metricconverter">
        <w:smartTagPr>
          <w:attr w:name="ProductID" w:val="2019 г"/>
        </w:smartTagPr>
        <w:r w:rsidRPr="006C5952">
          <w:rPr>
            <w:rFonts w:cs="Arial"/>
          </w:rPr>
          <w:t>2019 г</w:t>
        </w:r>
      </w:smartTag>
      <w:r w:rsidRPr="006C5952">
        <w:rPr>
          <w:rFonts w:cs="Arial"/>
        </w:rPr>
        <w:t>. показателя «Доля протяженности автомобильных дорог общего пользования местного значения,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 xml:space="preserve">отвечающих нормативным требованиям, в общей протяженности автомобильных дорог общего пользования регионального значения» - </w:t>
      </w:r>
      <w:r w:rsidR="002B392E" w:rsidRPr="006C5952">
        <w:rPr>
          <w:rFonts w:cs="Arial"/>
        </w:rPr>
        <w:t>77,6</w:t>
      </w:r>
      <w:r w:rsidRPr="006C5952">
        <w:rPr>
          <w:rFonts w:cs="Arial"/>
        </w:rPr>
        <w:t>%.</w:t>
      </w:r>
    </w:p>
    <w:p w:rsidR="00C01F95" w:rsidRPr="006C5952" w:rsidRDefault="00C01F95" w:rsidP="006C5952">
      <w:pPr>
        <w:shd w:val="clear" w:color="auto" w:fill="FFFFFF"/>
        <w:tabs>
          <w:tab w:val="left" w:pos="1128"/>
        </w:tabs>
        <w:rPr>
          <w:rFonts w:cs="Arial"/>
        </w:rPr>
      </w:pPr>
      <w:r w:rsidRPr="006C5952">
        <w:rPr>
          <w:rFonts w:cs="Arial"/>
          <w:kern w:val="2"/>
        </w:rPr>
        <w:t>3. Обоснование выделения подпрограмм и о</w:t>
      </w:r>
      <w:r w:rsidRPr="006C5952">
        <w:rPr>
          <w:rFonts w:cs="Arial"/>
          <w:bCs/>
        </w:rPr>
        <w:t>бобщенная характеристика основных мероприятий.</w:t>
      </w:r>
    </w:p>
    <w:p w:rsidR="00C01F95" w:rsidRPr="006C5952" w:rsidRDefault="00C01F95" w:rsidP="006C5952">
      <w:pPr>
        <w:rPr>
          <w:rFonts w:cs="Arial"/>
        </w:rPr>
      </w:pPr>
      <w:r w:rsidRPr="006C5952">
        <w:rPr>
          <w:rFonts w:cs="Arial"/>
          <w:bCs/>
          <w:kern w:val="2"/>
        </w:rPr>
        <w:t>В рамках Программы целесообразно выделение подпрограммы «Развитие дорожного хозяйства Александровского сельского поселения».</w:t>
      </w:r>
    </w:p>
    <w:p w:rsidR="00C01F95" w:rsidRPr="006C5952" w:rsidRDefault="00C01F95" w:rsidP="006C5952">
      <w:pPr>
        <w:autoSpaceDE w:val="0"/>
        <w:autoSpaceDN w:val="0"/>
        <w:adjustRightInd w:val="0"/>
        <w:ind w:firstLine="709"/>
        <w:rPr>
          <w:rFonts w:cs="Arial"/>
        </w:rPr>
      </w:pPr>
      <w:r w:rsidRPr="006C5952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6C5952">
        <w:rPr>
          <w:rFonts w:cs="Arial"/>
          <w:bCs/>
        </w:rPr>
        <w:t>«</w:t>
      </w:r>
      <w:r w:rsidRPr="006C5952">
        <w:rPr>
          <w:rFonts w:cs="Arial"/>
          <w:bCs/>
          <w:kern w:val="2"/>
        </w:rPr>
        <w:t>Развитие дорожного хозяйства и транспорта</w:t>
      </w:r>
      <w:r w:rsidRPr="006C5952">
        <w:rPr>
          <w:rFonts w:cs="Arial"/>
          <w:bCs/>
        </w:rPr>
        <w:t>»</w:t>
      </w:r>
      <w:r w:rsidRPr="006C5952">
        <w:rPr>
          <w:rFonts w:cs="Arial"/>
          <w:kern w:val="2"/>
        </w:rPr>
        <w:t xml:space="preserve"> </w:t>
      </w:r>
      <w:r w:rsidRPr="006C5952">
        <w:rPr>
          <w:rFonts w:cs="Arial"/>
        </w:rPr>
        <w:t>предусмотрена реализация двух основных мероприятий:</w:t>
      </w:r>
    </w:p>
    <w:p w:rsidR="00C01F95" w:rsidRPr="006C5952" w:rsidRDefault="006C5952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1. Оформление в муниципальную собственность Александровского сельского поселения дорог общего пользования местного значения</w:t>
      </w: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села Александровка.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В рамках данного мероприятия необходимо реализовать следующее: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-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зарегистрировать право собственности Александровского сельского поселения на автомобильные дороги общего пользования местного значения села Александровка, стоящие на балансе администрации Александровского сельского поселения;</w:t>
      </w:r>
    </w:p>
    <w:p w:rsidR="006C5952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-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принятие бесхозяйных автомобильных дорог общего пользования местного значения в границах населенного пункта сельского поселения в муниципальную собственность.</w:t>
      </w:r>
      <w:r w:rsidR="006C5952">
        <w:rPr>
          <w:rFonts w:cs="Arial"/>
        </w:rPr>
        <w:t xml:space="preserve"> 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2.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Дороги, не имеющие твердого покрытия (грунтовые) в основном представляют собой не центральные улицы в поселениях. Состояние автомобильных дорог с твёрдым покрытием в общем удовлетворительное, его удается поддерживать большей частью за счёт ямочного ремонта. При этом стоит отметить, что ямочный ремонт относится к содержанию автомобильных дорог, а не к их ремонту. Щебёночные дороги также ремонтируются, а грунтовые грейдируются, что позволяет поддерживать дороги в проезжем состоянии в течение всего года.</w:t>
      </w:r>
      <w:r w:rsidR="006C5952" w:rsidRPr="006C5952">
        <w:rPr>
          <w:rFonts w:cs="Arial"/>
        </w:rPr>
        <w:t xml:space="preserve"> 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 xml:space="preserve"> В рамках данного мероприятия предусмотрены работы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6C5952">
        <w:rPr>
          <w:rFonts w:cs="Arial"/>
        </w:rPr>
        <w:t>выкрошивания</w:t>
      </w:r>
      <w:proofErr w:type="spellEnd"/>
      <w:r w:rsidRPr="006C5952">
        <w:rPr>
          <w:rFonts w:cs="Arial"/>
        </w:rPr>
        <w:t xml:space="preserve"> и других дефектов) дорожных покрытий, срезка, подсыпка, планировка и уплотнение щебеночных и гравийных обочин, а также другие работы не относящиеся к ремонту.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Таким образом, можно сделать вывод о том, что приведение дорог в удовлетворительное состояние достигается в рамках текущих работ по круглогодичному содержанию автомобильных дорог общего пользования местного значения.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lastRenderedPageBreak/>
        <w:t>В рамках работ по ремонту автомобильных дорог будет осуществляться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C01F95" w:rsidRPr="006C5952" w:rsidRDefault="00C01F95" w:rsidP="006C5952">
      <w:pPr>
        <w:ind w:firstLine="709"/>
        <w:rPr>
          <w:rFonts w:cs="Arial"/>
        </w:rPr>
      </w:pPr>
      <w:r w:rsidRPr="006C5952">
        <w:rPr>
          <w:rFonts w:cs="Arial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поселения.</w:t>
      </w:r>
    </w:p>
    <w:p w:rsidR="006C5952" w:rsidRPr="006C5952" w:rsidRDefault="00C01F95" w:rsidP="006C5952">
      <w:pPr>
        <w:shd w:val="clear" w:color="auto" w:fill="FFFFFF"/>
        <w:rPr>
          <w:rFonts w:cs="Arial"/>
        </w:rPr>
      </w:pPr>
      <w:r w:rsidRPr="006C5952">
        <w:rPr>
          <w:rFonts w:cs="Arial"/>
          <w:kern w:val="2"/>
        </w:rPr>
        <w:t>4. Финансовое обеспечение</w:t>
      </w:r>
      <w:r w:rsidRPr="006C5952">
        <w:rPr>
          <w:rFonts w:cs="Arial"/>
        </w:rPr>
        <w:t xml:space="preserve"> программы</w:t>
      </w:r>
      <w:r w:rsidRPr="006C5952">
        <w:rPr>
          <w:rFonts w:cs="Arial"/>
          <w:bCs/>
        </w:rPr>
        <w:t>.</w:t>
      </w:r>
      <w:r w:rsidR="006C5952" w:rsidRPr="006C5952">
        <w:rPr>
          <w:rFonts w:cs="Arial"/>
        </w:rPr>
        <w:t xml:space="preserve"> </w:t>
      </w:r>
    </w:p>
    <w:p w:rsidR="00C01F95" w:rsidRPr="006C5952" w:rsidRDefault="00C01F95" w:rsidP="006C5952">
      <w:pPr>
        <w:pStyle w:val="ConsPlusNormal"/>
        <w:contextualSpacing/>
        <w:jc w:val="both"/>
        <w:rPr>
          <w:sz w:val="24"/>
          <w:szCs w:val="24"/>
        </w:rPr>
      </w:pPr>
      <w:r w:rsidRPr="006C5952">
        <w:rPr>
          <w:sz w:val="24"/>
          <w:szCs w:val="24"/>
        </w:rPr>
        <w:t>При реализации Программы предполагается привлечение финансирования из</w:t>
      </w:r>
      <w:r w:rsidR="006C5952" w:rsidRPr="006C5952">
        <w:rPr>
          <w:sz w:val="24"/>
          <w:szCs w:val="24"/>
        </w:rPr>
        <w:t xml:space="preserve"> </w:t>
      </w:r>
      <w:r w:rsidRPr="006C5952">
        <w:rPr>
          <w:sz w:val="24"/>
          <w:szCs w:val="24"/>
        </w:rPr>
        <w:t xml:space="preserve">местного бюджета и средств дорожного фонда Александровского сельского поселения. </w:t>
      </w:r>
    </w:p>
    <w:p w:rsidR="00C01F95" w:rsidRPr="006C5952" w:rsidRDefault="00C01F95" w:rsidP="006C5952">
      <w:pPr>
        <w:pStyle w:val="ConsPlusNormal"/>
        <w:contextualSpacing/>
        <w:jc w:val="both"/>
        <w:rPr>
          <w:sz w:val="24"/>
          <w:szCs w:val="24"/>
        </w:rPr>
      </w:pPr>
      <w:r w:rsidRPr="006C5952">
        <w:rPr>
          <w:sz w:val="24"/>
          <w:szCs w:val="24"/>
        </w:rPr>
        <w:t>Ресурсное обеспечение реализации Программы за счет всех источников финансирования, планируемое с учетом ситуации в финансово-бюджетной сфере на областном и местном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Программы, подлежит ежегодному уточнению в рамках бюджетного цикла.</w:t>
      </w:r>
    </w:p>
    <w:p w:rsidR="006C5952" w:rsidRPr="006C5952" w:rsidRDefault="00C01F95" w:rsidP="006C5952">
      <w:pPr>
        <w:pStyle w:val="ConsPlusNormal"/>
        <w:contextualSpacing/>
        <w:jc w:val="both"/>
        <w:rPr>
          <w:sz w:val="24"/>
          <w:szCs w:val="24"/>
        </w:rPr>
      </w:pPr>
      <w:r w:rsidRPr="006C5952">
        <w:rPr>
          <w:sz w:val="24"/>
          <w:szCs w:val="24"/>
        </w:rPr>
        <w:t>Информация о расходах областного, местного бюджетов на реализацию Программы представлена в Приложении № 2,3 к настоящей Муниципальной программе.</w:t>
      </w:r>
      <w:r w:rsidR="006C5952" w:rsidRPr="006C5952">
        <w:rPr>
          <w:sz w:val="24"/>
          <w:szCs w:val="24"/>
        </w:rPr>
        <w:t xml:space="preserve"> </w:t>
      </w:r>
    </w:p>
    <w:p w:rsidR="006C5952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  <w:r w:rsidR="006C5952" w:rsidRPr="006C5952">
        <w:rPr>
          <w:rFonts w:cs="Arial"/>
        </w:rPr>
        <w:t xml:space="preserve"> 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Предложения по мерам управления рисками реализации муниципальной программы таковы: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6C5952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- изменения в действующие муниципальные нормативно-правовые акты администрации Александровского сельского поселения должны вноситься своевременно.</w:t>
      </w:r>
      <w:r w:rsidR="006C5952" w:rsidRPr="006C5952">
        <w:rPr>
          <w:rFonts w:cs="Arial"/>
        </w:rPr>
        <w:t xml:space="preserve"> 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  <w:bCs/>
        </w:rPr>
      </w:pPr>
      <w:r w:rsidRPr="006C5952">
        <w:rPr>
          <w:rFonts w:cs="Arial"/>
          <w:bCs/>
        </w:rPr>
        <w:t>6. Оценка эффективности реализации</w:t>
      </w:r>
    </w:p>
    <w:p w:rsidR="006C5952" w:rsidRPr="006C5952" w:rsidRDefault="00C01F95" w:rsidP="006C5952">
      <w:pPr>
        <w:autoSpaceDE w:val="0"/>
        <w:autoSpaceDN w:val="0"/>
        <w:adjustRightInd w:val="0"/>
        <w:rPr>
          <w:rFonts w:cs="Arial"/>
          <w:bCs/>
        </w:rPr>
      </w:pPr>
      <w:r w:rsidRPr="006C5952">
        <w:rPr>
          <w:rFonts w:cs="Arial"/>
          <w:bCs/>
        </w:rPr>
        <w:t>муниципальной программы</w:t>
      </w:r>
      <w:r w:rsidR="006C5952" w:rsidRPr="006C5952">
        <w:rPr>
          <w:rFonts w:cs="Arial"/>
          <w:bCs/>
        </w:rPr>
        <w:t xml:space="preserve"> </w:t>
      </w:r>
    </w:p>
    <w:p w:rsidR="00C01F95" w:rsidRPr="006C5952" w:rsidRDefault="00C01F95" w:rsidP="006C5952">
      <w:pPr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Александровского сельского поселения, утвержденным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постановлением администрации Александровского сельского поселения от 06.12.2013 года № 43.</w:t>
      </w:r>
    </w:p>
    <w:p w:rsidR="00C01F95" w:rsidRPr="006C5952" w:rsidRDefault="00C01F95" w:rsidP="006C5952">
      <w:pPr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Оценка эффективности реализации муниципальной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</w:t>
      </w:r>
      <w:r w:rsidRPr="006C5952">
        <w:rPr>
          <w:rFonts w:cs="Arial"/>
        </w:rPr>
        <w:lastRenderedPageBreak/>
        <w:t>обеспечит мониторинг динамики их изменения за оцениваемый период с целью оценки степени эффективности реализации мероприятий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муниципальной программы.</w:t>
      </w:r>
    </w:p>
    <w:p w:rsidR="00C01F95" w:rsidRPr="006C5952" w:rsidRDefault="00C01F95" w:rsidP="006C5952">
      <w:pPr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01F95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>,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где:</w:t>
      </w:r>
    </w:p>
    <w:p w:rsidR="00C01F95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- степень достижения целей (решения задач);</w:t>
      </w:r>
    </w:p>
    <w:p w:rsidR="00C01F95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6C5952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  <w:r w:rsidR="006C5952" w:rsidRPr="006C5952">
        <w:rPr>
          <w:rFonts w:cs="Arial"/>
        </w:rPr>
        <w:t xml:space="preserve"> </w:t>
      </w:r>
    </w:p>
    <w:p w:rsidR="00C01F95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- степени соответствия запланированному уровню затрат и эффективности использования средств бюджета Александровского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C01F95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>,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где:</w:t>
      </w:r>
    </w:p>
    <w:p w:rsidR="00C01F95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01F95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01F95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C01F95" w:rsidRPr="006C5952" w:rsidRDefault="006C5952" w:rsidP="006C5952">
      <w:pPr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lastRenderedPageBreak/>
        <w:t xml:space="preserve"> </w:t>
      </w:r>
      <w:r w:rsidR="00C01F95" w:rsidRPr="006C5952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584749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составил не менее 90%.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584749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составил не менее 70%.</w:t>
      </w:r>
    </w:p>
    <w:p w:rsidR="006C5952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bookmarkStart w:id="1" w:name="Par4630"/>
      <w:bookmarkEnd w:id="1"/>
      <w:r w:rsidRPr="006C5952">
        <w:rPr>
          <w:rFonts w:cs="Arial"/>
        </w:rPr>
        <w:t xml:space="preserve"> </w:t>
      </w:r>
    </w:p>
    <w:p w:rsidR="006C5952" w:rsidRPr="006C5952" w:rsidRDefault="006C5952" w:rsidP="006C5952">
      <w:pPr>
        <w:widowControl w:val="0"/>
        <w:autoSpaceDE w:val="0"/>
        <w:autoSpaceDN w:val="0"/>
        <w:adjustRightInd w:val="0"/>
        <w:outlineLvl w:val="1"/>
        <w:rPr>
          <w:rFonts w:cs="Arial"/>
        </w:rPr>
      </w:pPr>
      <w:r w:rsidRPr="006C5952">
        <w:rPr>
          <w:rFonts w:cs="Arial"/>
        </w:rPr>
        <w:t xml:space="preserve"> 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</w:rPr>
      </w:pPr>
      <w:r w:rsidRPr="006C5952">
        <w:rPr>
          <w:rFonts w:cs="Arial"/>
        </w:rPr>
        <w:t>ПАСПОРТ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6C5952">
        <w:rPr>
          <w:rFonts w:cs="Arial"/>
        </w:rPr>
        <w:t>Муниципальной подпрограммы Александровского сельского поселения</w:t>
      </w:r>
    </w:p>
    <w:p w:rsidR="006C5952" w:rsidRPr="006C5952" w:rsidRDefault="00C01F95" w:rsidP="006C595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6C5952">
        <w:rPr>
          <w:rFonts w:cs="Arial"/>
        </w:rPr>
        <w:t>"Развитие дорожного хозяйства Александровского сельского поселения"</w:t>
      </w:r>
    </w:p>
    <w:p w:rsidR="00C01F95" w:rsidRPr="006C5952" w:rsidRDefault="00C01F95" w:rsidP="006C5952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C01F95" w:rsidRPr="006C5952">
        <w:tc>
          <w:tcPr>
            <w:tcW w:w="3227" w:type="dxa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5953" w:type="dxa"/>
          </w:tcPr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>Администрация Александровского сельского поселения Россошанского муниципального района Воронежской области</w:t>
            </w:r>
          </w:p>
        </w:tc>
      </w:tr>
      <w:tr w:rsidR="00C01F95" w:rsidRPr="006C5952">
        <w:trPr>
          <w:trHeight w:val="1164"/>
        </w:trPr>
        <w:tc>
          <w:tcPr>
            <w:tcW w:w="3227" w:type="dxa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 xml:space="preserve">Администрация Александровского сельского поселения Россошанского муниципального района Воронежской области </w:t>
            </w:r>
          </w:p>
        </w:tc>
      </w:tr>
      <w:tr w:rsidR="00C01F95" w:rsidRPr="006C5952">
        <w:tc>
          <w:tcPr>
            <w:tcW w:w="3227" w:type="dxa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Основные мероприятия подпрограммы муниципальной Программы</w:t>
            </w:r>
          </w:p>
        </w:tc>
        <w:tc>
          <w:tcPr>
            <w:tcW w:w="5953" w:type="dxa"/>
          </w:tcPr>
          <w:p w:rsidR="00C01F95" w:rsidRPr="006C5952" w:rsidRDefault="00C01F95" w:rsidP="006C59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1. Оформление в муниципальную собственность Александровского сельского поселения дорог общего пользования местного значения</w:t>
            </w:r>
            <w:r w:rsidR="006C5952" w:rsidRPr="006C5952">
              <w:rPr>
                <w:rFonts w:cs="Arial"/>
                <w:sz w:val="20"/>
                <w:szCs w:val="20"/>
              </w:rPr>
              <w:t xml:space="preserve"> </w:t>
            </w:r>
            <w:r w:rsidRPr="006C5952">
              <w:rPr>
                <w:rFonts w:cs="Arial"/>
                <w:sz w:val="20"/>
                <w:szCs w:val="20"/>
              </w:rPr>
              <w:t>села Александровка;</w:t>
            </w:r>
          </w:p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>2.</w:t>
            </w:r>
            <w:r w:rsidR="006C5952" w:rsidRPr="006C59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5952">
              <w:rPr>
                <w:rFonts w:ascii="Arial" w:hAnsi="Arial" w:cs="Arial"/>
                <w:sz w:val="20"/>
                <w:szCs w:val="20"/>
              </w:rPr>
              <w:t>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      </w:r>
          </w:p>
        </w:tc>
      </w:tr>
      <w:tr w:rsidR="00C01F95" w:rsidRPr="006C5952">
        <w:tc>
          <w:tcPr>
            <w:tcW w:w="3227" w:type="dxa"/>
          </w:tcPr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>Цель подпрограммы муниципальной программы</w:t>
            </w:r>
          </w:p>
        </w:tc>
        <w:tc>
          <w:tcPr>
            <w:tcW w:w="5953" w:type="dxa"/>
          </w:tcPr>
          <w:p w:rsidR="00C01F95" w:rsidRPr="006C5952" w:rsidRDefault="00C01F95" w:rsidP="006C5952">
            <w:pPr>
              <w:autoSpaceDE w:val="0"/>
              <w:autoSpaceDN w:val="0"/>
              <w:adjustRightInd w:val="0"/>
              <w:ind w:firstLine="0"/>
              <w:rPr>
                <w:rFonts w:eastAsia="Arial" w:cs="Arial"/>
                <w:sz w:val="20"/>
                <w:szCs w:val="20"/>
                <w:lang w:eastAsia="ar-SA"/>
              </w:rPr>
            </w:pPr>
            <w:r w:rsidRPr="006C5952">
              <w:rPr>
                <w:rFonts w:eastAsia="Arial" w:cs="Arial"/>
                <w:sz w:val="20"/>
                <w:szCs w:val="20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C01F95" w:rsidRPr="006C5952" w:rsidRDefault="00C01F95" w:rsidP="006C595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eastAsia="Arial" w:cs="Arial"/>
                <w:sz w:val="20"/>
                <w:szCs w:val="20"/>
                <w:lang w:eastAsia="ar-SA"/>
              </w:rPr>
              <w:t>повышение общего</w:t>
            </w:r>
            <w:r w:rsidR="006C5952" w:rsidRPr="006C5952">
              <w:rPr>
                <w:rFonts w:eastAsia="Arial" w:cs="Arial"/>
                <w:sz w:val="20"/>
                <w:szCs w:val="20"/>
                <w:lang w:eastAsia="ar-SA"/>
              </w:rPr>
              <w:t xml:space="preserve"> </w:t>
            </w:r>
            <w:r w:rsidRPr="006C5952">
              <w:rPr>
                <w:rFonts w:eastAsia="Arial" w:cs="Arial"/>
                <w:sz w:val="20"/>
                <w:szCs w:val="20"/>
                <w:lang w:eastAsia="ar-SA"/>
              </w:rPr>
              <w:t>уровня благоустройства поселения</w:t>
            </w:r>
            <w:r w:rsidRPr="006C5952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C01F95" w:rsidRPr="006C5952">
        <w:tc>
          <w:tcPr>
            <w:tcW w:w="3227" w:type="dxa"/>
          </w:tcPr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>Задачи подпрограммы муниципальной программы</w:t>
            </w:r>
          </w:p>
        </w:tc>
        <w:tc>
          <w:tcPr>
            <w:tcW w:w="5953" w:type="dxa"/>
          </w:tcPr>
          <w:p w:rsidR="00C01F95" w:rsidRPr="006C5952" w:rsidRDefault="00C01F95" w:rsidP="006C5952">
            <w:pPr>
              <w:pStyle w:val="ConsPlusNonformat"/>
              <w:jc w:val="both"/>
              <w:rPr>
                <w:rFonts w:ascii="Arial" w:hAnsi="Arial" w:cs="Arial"/>
              </w:rPr>
            </w:pPr>
            <w:r w:rsidRPr="006C5952">
              <w:rPr>
                <w:rFonts w:ascii="Arial" w:hAnsi="Arial" w:cs="Arial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C01F95" w:rsidRPr="006C5952" w:rsidRDefault="00C01F95" w:rsidP="006C5952">
            <w:pPr>
              <w:pStyle w:val="ConsPlusNonformat"/>
              <w:jc w:val="both"/>
              <w:rPr>
                <w:rFonts w:ascii="Arial" w:hAnsi="Arial" w:cs="Arial"/>
              </w:rPr>
            </w:pPr>
            <w:r w:rsidRPr="006C5952">
              <w:rPr>
                <w:rFonts w:ascii="Arial" w:hAnsi="Arial" w:cs="Arial"/>
              </w:rPr>
              <w:t>Определение правового статуса автодорог общего пользования, местного значения, Оформление улично-дорожной сети в муниципальную собственность Александровского сельского поселения.</w:t>
            </w:r>
          </w:p>
        </w:tc>
      </w:tr>
      <w:tr w:rsidR="00C01F95" w:rsidRPr="006C5952">
        <w:tc>
          <w:tcPr>
            <w:tcW w:w="3227" w:type="dxa"/>
          </w:tcPr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5953" w:type="dxa"/>
          </w:tcPr>
          <w:p w:rsidR="00C01F95" w:rsidRPr="006C5952" w:rsidRDefault="00C01F95" w:rsidP="006C59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1.Доля автомобильных дорог общего пользования местного значения, оформленных в муниципальную собственность </w:t>
            </w:r>
            <w:r w:rsidRPr="006C5952">
              <w:rPr>
                <w:rFonts w:cs="Arial"/>
                <w:sz w:val="20"/>
                <w:szCs w:val="20"/>
              </w:rPr>
              <w:lastRenderedPageBreak/>
              <w:t>Александровского сельского поселения от общей протяженности дорог общего пользования местного значения села Александровка.</w:t>
            </w:r>
          </w:p>
          <w:p w:rsidR="00C01F95" w:rsidRPr="006C5952" w:rsidRDefault="00C01F95" w:rsidP="006C59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2.Доля протяженности автомобильных дорог общего пользования местного значения,</w:t>
            </w:r>
            <w:r w:rsidR="006C5952" w:rsidRPr="006C5952">
              <w:rPr>
                <w:rFonts w:cs="Arial"/>
                <w:sz w:val="20"/>
                <w:szCs w:val="20"/>
              </w:rPr>
              <w:t xml:space="preserve"> </w:t>
            </w:r>
            <w:r w:rsidRPr="006C5952">
              <w:rPr>
                <w:rFonts w:cs="Arial"/>
                <w:sz w:val="20"/>
                <w:szCs w:val="20"/>
              </w:rPr>
              <w:t>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F95" w:rsidRPr="006C5952">
        <w:tc>
          <w:tcPr>
            <w:tcW w:w="3227" w:type="dxa"/>
          </w:tcPr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</w:tcPr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>2014-2019</w:t>
            </w:r>
          </w:p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>Подпрограмма реализуется в один этап</w:t>
            </w:r>
          </w:p>
        </w:tc>
      </w:tr>
      <w:tr w:rsidR="00C01F95" w:rsidRPr="006C5952">
        <w:tc>
          <w:tcPr>
            <w:tcW w:w="3227" w:type="dxa"/>
          </w:tcPr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 xml:space="preserve">Объем финансирования муниципальной подпрограммы составляет </w:t>
            </w:r>
            <w:r w:rsidR="00C8339F" w:rsidRPr="006C5952">
              <w:rPr>
                <w:rFonts w:ascii="Arial" w:hAnsi="Arial" w:cs="Arial"/>
                <w:sz w:val="20"/>
                <w:szCs w:val="20"/>
              </w:rPr>
              <w:t>4</w:t>
            </w:r>
            <w:r w:rsidR="00683724">
              <w:rPr>
                <w:rFonts w:ascii="Arial" w:hAnsi="Arial" w:cs="Arial"/>
                <w:sz w:val="20"/>
                <w:szCs w:val="20"/>
              </w:rPr>
              <w:t>958</w:t>
            </w:r>
            <w:r w:rsidR="00C8339F" w:rsidRPr="006C5952">
              <w:rPr>
                <w:rFonts w:ascii="Arial" w:hAnsi="Arial" w:cs="Arial"/>
                <w:sz w:val="20"/>
                <w:szCs w:val="20"/>
              </w:rPr>
              <w:t>,</w:t>
            </w:r>
            <w:r w:rsidR="00683724">
              <w:rPr>
                <w:rFonts w:ascii="Arial" w:hAnsi="Arial" w:cs="Arial"/>
                <w:sz w:val="20"/>
                <w:szCs w:val="20"/>
              </w:rPr>
              <w:t>84222</w:t>
            </w:r>
            <w:r w:rsidRPr="006C5952">
              <w:rPr>
                <w:rFonts w:ascii="Arial" w:hAnsi="Arial" w:cs="Arial"/>
                <w:sz w:val="20"/>
                <w:szCs w:val="20"/>
              </w:rPr>
              <w:t xml:space="preserve"> тыс. рублей, за счет</w:t>
            </w:r>
            <w:r w:rsidR="006C5952" w:rsidRPr="006C59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5952">
              <w:rPr>
                <w:rFonts w:ascii="Arial" w:hAnsi="Arial" w:cs="Arial"/>
                <w:sz w:val="20"/>
                <w:szCs w:val="20"/>
              </w:rPr>
              <w:t xml:space="preserve">местного бюджета – </w:t>
            </w:r>
            <w:r w:rsidR="00683724">
              <w:rPr>
                <w:rFonts w:ascii="Arial" w:hAnsi="Arial" w:cs="Arial"/>
                <w:sz w:val="20"/>
                <w:szCs w:val="20"/>
              </w:rPr>
              <w:t>4958</w:t>
            </w:r>
            <w:r w:rsidR="00C8339F" w:rsidRPr="006C5952">
              <w:rPr>
                <w:rFonts w:ascii="Arial" w:hAnsi="Arial" w:cs="Arial"/>
                <w:sz w:val="20"/>
                <w:szCs w:val="20"/>
              </w:rPr>
              <w:t>,</w:t>
            </w:r>
            <w:r w:rsidR="00683724">
              <w:rPr>
                <w:rFonts w:ascii="Arial" w:hAnsi="Arial" w:cs="Arial"/>
                <w:sz w:val="20"/>
                <w:szCs w:val="20"/>
              </w:rPr>
              <w:t>84222</w:t>
            </w:r>
            <w:r w:rsidRPr="006C5952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>в том числе по годам реализации муниципальной программы:</w:t>
            </w:r>
          </w:p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>2014 год</w:t>
            </w:r>
            <w:r w:rsidR="006C5952" w:rsidRPr="006C59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595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E84694" w:rsidRPr="006C5952">
              <w:rPr>
                <w:rFonts w:ascii="Arial" w:hAnsi="Arial" w:cs="Arial"/>
                <w:sz w:val="20"/>
                <w:szCs w:val="20"/>
              </w:rPr>
              <w:t>630</w:t>
            </w:r>
            <w:r w:rsidRPr="006C5952">
              <w:rPr>
                <w:rFonts w:ascii="Arial" w:hAnsi="Arial" w:cs="Arial"/>
                <w:sz w:val="20"/>
                <w:szCs w:val="20"/>
              </w:rPr>
              <w:t>,0</w:t>
            </w:r>
            <w:r w:rsidR="006C5952" w:rsidRPr="006C59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5952">
              <w:rPr>
                <w:rFonts w:ascii="Arial" w:hAnsi="Arial" w:cs="Arial"/>
                <w:sz w:val="20"/>
                <w:szCs w:val="20"/>
              </w:rPr>
              <w:t>тыс.рублей,</w:t>
            </w:r>
          </w:p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>2015 год –</w:t>
            </w:r>
            <w:r w:rsidR="006C5952" w:rsidRPr="006C59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4E9" w:rsidRPr="006C5952">
              <w:rPr>
                <w:rFonts w:ascii="Arial" w:hAnsi="Arial" w:cs="Arial"/>
                <w:sz w:val="20"/>
                <w:szCs w:val="20"/>
              </w:rPr>
              <w:t>307</w:t>
            </w:r>
            <w:r w:rsidRPr="006C5952">
              <w:rPr>
                <w:rFonts w:ascii="Arial" w:hAnsi="Arial" w:cs="Arial"/>
                <w:sz w:val="20"/>
                <w:szCs w:val="20"/>
              </w:rPr>
              <w:t>,0 тыс.рублей,</w:t>
            </w:r>
          </w:p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>2016 год -</w:t>
            </w:r>
            <w:r w:rsidR="006C5952" w:rsidRPr="006C59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867" w:rsidRPr="006C5952">
              <w:rPr>
                <w:rFonts w:ascii="Arial" w:hAnsi="Arial" w:cs="Arial"/>
                <w:sz w:val="20"/>
                <w:szCs w:val="20"/>
              </w:rPr>
              <w:t>1471</w:t>
            </w:r>
            <w:r w:rsidRPr="006C5952">
              <w:rPr>
                <w:rFonts w:ascii="Arial" w:hAnsi="Arial" w:cs="Arial"/>
                <w:sz w:val="20"/>
                <w:szCs w:val="20"/>
              </w:rPr>
              <w:t>,</w:t>
            </w:r>
            <w:r w:rsidR="006E2867" w:rsidRPr="006C5952">
              <w:rPr>
                <w:rFonts w:ascii="Arial" w:hAnsi="Arial" w:cs="Arial"/>
                <w:sz w:val="20"/>
                <w:szCs w:val="20"/>
              </w:rPr>
              <w:t>26076</w:t>
            </w:r>
            <w:r w:rsidR="006C5952" w:rsidRPr="006C59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5952">
              <w:rPr>
                <w:rFonts w:ascii="Arial" w:hAnsi="Arial" w:cs="Arial"/>
                <w:sz w:val="20"/>
                <w:szCs w:val="20"/>
              </w:rPr>
              <w:t>тыс.рублей,</w:t>
            </w:r>
          </w:p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 xml:space="preserve">2017 год – </w:t>
            </w:r>
            <w:r w:rsidR="00683724">
              <w:rPr>
                <w:rFonts w:ascii="Arial" w:hAnsi="Arial" w:cs="Arial"/>
                <w:sz w:val="20"/>
                <w:szCs w:val="20"/>
              </w:rPr>
              <w:t>1335,28146</w:t>
            </w:r>
            <w:r w:rsidRPr="006C5952">
              <w:rPr>
                <w:rFonts w:ascii="Arial" w:hAnsi="Arial" w:cs="Arial"/>
                <w:sz w:val="20"/>
                <w:szCs w:val="20"/>
              </w:rPr>
              <w:t xml:space="preserve"> тыс</w:t>
            </w:r>
            <w:proofErr w:type="gramStart"/>
            <w:r w:rsidRPr="006C595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6C5952">
              <w:rPr>
                <w:rFonts w:ascii="Arial" w:hAnsi="Arial" w:cs="Arial"/>
                <w:sz w:val="20"/>
                <w:szCs w:val="20"/>
              </w:rPr>
              <w:t>ублей,</w:t>
            </w:r>
          </w:p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 xml:space="preserve">2018 год – </w:t>
            </w:r>
            <w:r w:rsidR="006E2867" w:rsidRPr="006C5952">
              <w:rPr>
                <w:rFonts w:ascii="Arial" w:hAnsi="Arial" w:cs="Arial"/>
                <w:sz w:val="20"/>
                <w:szCs w:val="20"/>
              </w:rPr>
              <w:t>581,3</w:t>
            </w:r>
            <w:r w:rsidR="006C5952" w:rsidRPr="006C59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5952">
              <w:rPr>
                <w:rFonts w:ascii="Arial" w:hAnsi="Arial" w:cs="Arial"/>
                <w:sz w:val="20"/>
                <w:szCs w:val="20"/>
              </w:rPr>
              <w:t>тыс.рублей,</w:t>
            </w:r>
          </w:p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 xml:space="preserve">2019 год – </w:t>
            </w:r>
            <w:r w:rsidR="006E2867" w:rsidRPr="006C5952">
              <w:rPr>
                <w:rFonts w:ascii="Arial" w:hAnsi="Arial" w:cs="Arial"/>
                <w:sz w:val="20"/>
                <w:szCs w:val="20"/>
              </w:rPr>
              <w:t>634,0</w:t>
            </w:r>
            <w:r w:rsidRPr="006C5952">
              <w:rPr>
                <w:rFonts w:ascii="Arial" w:hAnsi="Arial" w:cs="Arial"/>
                <w:sz w:val="20"/>
                <w:szCs w:val="20"/>
              </w:rPr>
              <w:t xml:space="preserve"> тыс.рублей,</w:t>
            </w:r>
          </w:p>
        </w:tc>
      </w:tr>
      <w:tr w:rsidR="00C01F95" w:rsidRPr="006C5952">
        <w:tc>
          <w:tcPr>
            <w:tcW w:w="3227" w:type="dxa"/>
          </w:tcPr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>1. Признание права муниципальной собственности на автодороги общего пользования местного значения Александровского сельского поселения.</w:t>
            </w:r>
          </w:p>
          <w:p w:rsidR="00C01F95" w:rsidRPr="006C5952" w:rsidRDefault="00C01F95" w:rsidP="006C595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52">
              <w:rPr>
                <w:rFonts w:ascii="Arial" w:hAnsi="Arial" w:cs="Arial"/>
                <w:sz w:val="20"/>
                <w:szCs w:val="20"/>
              </w:rPr>
              <w:t xml:space="preserve">2. Достижение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C5952">
                <w:rPr>
                  <w:rFonts w:ascii="Arial" w:hAnsi="Arial" w:cs="Arial"/>
                  <w:sz w:val="20"/>
                  <w:szCs w:val="20"/>
                </w:rPr>
                <w:t>2019 г</w:t>
              </w:r>
            </w:smartTag>
            <w:r w:rsidRPr="006C5952">
              <w:rPr>
                <w:rFonts w:ascii="Arial" w:hAnsi="Arial" w:cs="Arial"/>
                <w:sz w:val="20"/>
                <w:szCs w:val="20"/>
              </w:rPr>
              <w:t>. показателя «Доля протяженности автомобильных дорог общего пользования местного значения,</w:t>
            </w:r>
            <w:r w:rsidR="006C5952" w:rsidRPr="006C59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5952">
              <w:rPr>
                <w:rFonts w:ascii="Arial" w:hAnsi="Arial" w:cs="Arial"/>
                <w:sz w:val="20"/>
                <w:szCs w:val="20"/>
              </w:rPr>
              <w:t xml:space="preserve">отвечающих нормативным требованиям, в общей протяженности автомобильных дорог общего пользования регионального значения» - </w:t>
            </w:r>
            <w:r w:rsidR="00E05D89" w:rsidRPr="006C5952">
              <w:rPr>
                <w:rFonts w:ascii="Arial" w:hAnsi="Arial" w:cs="Arial"/>
                <w:sz w:val="20"/>
                <w:szCs w:val="20"/>
              </w:rPr>
              <w:t>77,6</w:t>
            </w:r>
            <w:r w:rsidRPr="006C595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C01F95" w:rsidRPr="006C5952" w:rsidRDefault="006C5952" w:rsidP="006C5952">
      <w:pPr>
        <w:widowControl w:val="0"/>
        <w:autoSpaceDE w:val="0"/>
        <w:autoSpaceDN w:val="0"/>
        <w:adjustRightInd w:val="0"/>
        <w:outlineLvl w:val="3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C01F95" w:rsidRPr="006C5952" w:rsidRDefault="00C01F95" w:rsidP="006C5952">
      <w:pPr>
        <w:ind w:firstLine="709"/>
        <w:outlineLvl w:val="0"/>
        <w:rPr>
          <w:rFonts w:cs="Arial"/>
          <w:bCs/>
          <w:kern w:val="2"/>
        </w:rPr>
      </w:pPr>
      <w:r w:rsidRPr="006C5952">
        <w:rPr>
          <w:rFonts w:cs="Arial"/>
          <w:bCs/>
          <w:kern w:val="2"/>
        </w:rPr>
        <w:t>Основными проблемами в данной сфере являются:</w:t>
      </w:r>
    </w:p>
    <w:p w:rsidR="00C01F95" w:rsidRPr="006C5952" w:rsidRDefault="00C01F95" w:rsidP="006C5952">
      <w:pPr>
        <w:ind w:firstLine="709"/>
        <w:outlineLvl w:val="0"/>
        <w:rPr>
          <w:rFonts w:cs="Arial"/>
          <w:bCs/>
          <w:kern w:val="2"/>
        </w:rPr>
      </w:pPr>
      <w:r w:rsidRPr="006C5952">
        <w:rPr>
          <w:rFonts w:cs="Arial"/>
          <w:bCs/>
          <w:kern w:val="2"/>
        </w:rPr>
        <w:t>- недостатки эксплуатационного состояния улично-дорожной сети,</w:t>
      </w:r>
      <w:r w:rsidRPr="006C5952">
        <w:rPr>
          <w:rFonts w:cs="Arial"/>
        </w:rPr>
        <w:t xml:space="preserve"> </w:t>
      </w:r>
      <w:r w:rsidRPr="006C5952">
        <w:rPr>
          <w:rFonts w:cs="Arial"/>
          <w:bCs/>
          <w:kern w:val="2"/>
        </w:rPr>
        <w:t>облегченный тип дорожной одежды на автомобильных дорогах местного значения</w:t>
      </w:r>
      <w:r w:rsidR="006C5952" w:rsidRPr="006C5952">
        <w:rPr>
          <w:rFonts w:cs="Arial"/>
          <w:bCs/>
          <w:kern w:val="2"/>
        </w:rPr>
        <w:t xml:space="preserve"> </w:t>
      </w:r>
      <w:r w:rsidRPr="006C5952">
        <w:rPr>
          <w:rFonts w:cs="Arial"/>
          <w:bCs/>
          <w:kern w:val="2"/>
        </w:rPr>
        <w:t>не выдерживает транспортные потоки, особенно большегрузного транспорта, что приводит к</w:t>
      </w:r>
      <w:r w:rsidR="006C5952" w:rsidRPr="006C5952">
        <w:rPr>
          <w:rFonts w:cs="Arial"/>
          <w:bCs/>
          <w:kern w:val="2"/>
        </w:rPr>
        <w:t xml:space="preserve"> </w:t>
      </w:r>
      <w:r w:rsidRPr="006C5952">
        <w:rPr>
          <w:rFonts w:cs="Arial"/>
          <w:bCs/>
          <w:kern w:val="2"/>
        </w:rPr>
        <w:t>разрушению</w:t>
      </w:r>
      <w:r w:rsidR="006C5952" w:rsidRPr="006C5952">
        <w:rPr>
          <w:rFonts w:cs="Arial"/>
          <w:bCs/>
          <w:kern w:val="2"/>
        </w:rPr>
        <w:t xml:space="preserve"> </w:t>
      </w:r>
      <w:r w:rsidRPr="006C5952">
        <w:rPr>
          <w:rFonts w:cs="Arial"/>
          <w:bCs/>
          <w:kern w:val="2"/>
        </w:rPr>
        <w:t>значительной протяженности</w:t>
      </w:r>
      <w:r w:rsidR="006C5952" w:rsidRPr="006C5952">
        <w:rPr>
          <w:rFonts w:cs="Arial"/>
          <w:bCs/>
          <w:kern w:val="2"/>
        </w:rPr>
        <w:t xml:space="preserve"> </w:t>
      </w:r>
      <w:r w:rsidRPr="006C5952">
        <w:rPr>
          <w:rFonts w:cs="Arial"/>
          <w:bCs/>
          <w:kern w:val="2"/>
        </w:rPr>
        <w:t>автомобильных дорог;</w:t>
      </w:r>
    </w:p>
    <w:p w:rsidR="00C01F95" w:rsidRPr="006C5952" w:rsidRDefault="00C01F95" w:rsidP="006C5952">
      <w:pPr>
        <w:ind w:firstLine="709"/>
        <w:outlineLvl w:val="0"/>
        <w:rPr>
          <w:rFonts w:cs="Arial"/>
          <w:bCs/>
          <w:kern w:val="2"/>
        </w:rPr>
      </w:pPr>
      <w:r w:rsidRPr="006C5952">
        <w:rPr>
          <w:rFonts w:cs="Arial"/>
          <w:bCs/>
          <w:kern w:val="2"/>
        </w:rPr>
        <w:t>- отсутствие твердого покрытия на улицах Калинина и К.Маркса, что затрудняет круглогодичное движение автомобильного транспорта по данным улицам;</w:t>
      </w:r>
    </w:p>
    <w:p w:rsidR="00C01F95" w:rsidRPr="006C5952" w:rsidRDefault="00C01F95" w:rsidP="006C5952">
      <w:pPr>
        <w:ind w:firstLine="708"/>
        <w:rPr>
          <w:rFonts w:cs="Arial"/>
        </w:rPr>
      </w:pPr>
      <w:r w:rsidRPr="006C5952">
        <w:rPr>
          <w:rFonts w:cs="Arial"/>
          <w:bCs/>
          <w:kern w:val="2"/>
        </w:rPr>
        <w:t xml:space="preserve">- </w:t>
      </w:r>
      <w:r w:rsidRPr="006C5952">
        <w:rPr>
          <w:rFonts w:cs="Arial"/>
        </w:rPr>
        <w:t>в связи с отсутствием государственной регистрации на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автомобильные дороги общего пользования местного значения в границах населенных пунктов Александровского сельского поселения, отсутствует законное основание по финансированию расходов для капитального ремонта, ремонта и содержания автомобильных дорог общего пользования местного значения в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границах села Александровка.</w:t>
      </w:r>
    </w:p>
    <w:p w:rsidR="00C01F95" w:rsidRPr="006C5952" w:rsidRDefault="00C01F95" w:rsidP="006C5952">
      <w:pPr>
        <w:autoSpaceDE w:val="0"/>
        <w:autoSpaceDN w:val="0"/>
        <w:adjustRightInd w:val="0"/>
        <w:ind w:firstLine="708"/>
        <w:rPr>
          <w:rFonts w:cs="Arial"/>
        </w:rPr>
      </w:pPr>
      <w:r w:rsidRPr="006C5952">
        <w:rPr>
          <w:rFonts w:cs="Arial"/>
        </w:rPr>
        <w:t xml:space="preserve">Главной целью работ по реализации подпрограммы является </w:t>
      </w:r>
      <w:r w:rsidRPr="006C5952">
        <w:rPr>
          <w:rFonts w:eastAsia="Arial" w:cs="Arial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</w:t>
      </w:r>
      <w:r w:rsidR="006C5952" w:rsidRPr="006C5952">
        <w:rPr>
          <w:rFonts w:eastAsia="Arial" w:cs="Arial"/>
          <w:lang w:eastAsia="ar-SA"/>
        </w:rPr>
        <w:t xml:space="preserve"> </w:t>
      </w:r>
      <w:r w:rsidRPr="006C5952">
        <w:rPr>
          <w:rFonts w:eastAsia="Arial" w:cs="Arial"/>
          <w:lang w:eastAsia="ar-SA"/>
        </w:rPr>
        <w:t>уровня благоустройства поселения</w:t>
      </w:r>
      <w:r w:rsidRPr="006C5952">
        <w:rPr>
          <w:rFonts w:cs="Arial"/>
        </w:rPr>
        <w:t xml:space="preserve">. </w:t>
      </w:r>
    </w:p>
    <w:p w:rsidR="006C5952" w:rsidRPr="006C5952" w:rsidRDefault="00C01F95" w:rsidP="006C5952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rPr>
          <w:rFonts w:cs="Arial"/>
        </w:rPr>
      </w:pPr>
      <w:r w:rsidRPr="006C5952">
        <w:rPr>
          <w:rFonts w:cs="Arial"/>
          <w:kern w:val="2"/>
        </w:rPr>
        <w:t xml:space="preserve">2. </w:t>
      </w:r>
      <w:r w:rsidRPr="006C5952"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6C5952">
        <w:rPr>
          <w:rFonts w:cs="Arial"/>
          <w:bCs/>
        </w:rPr>
        <w:t>.</w:t>
      </w:r>
      <w:r w:rsidR="006C5952" w:rsidRPr="006C5952">
        <w:rPr>
          <w:rFonts w:cs="Arial"/>
        </w:rPr>
        <w:t xml:space="preserve"> </w:t>
      </w:r>
    </w:p>
    <w:p w:rsidR="00C01F95" w:rsidRPr="006C5952" w:rsidRDefault="00C01F95" w:rsidP="006C5952">
      <w:pPr>
        <w:pStyle w:val="ConsPlusNormal"/>
        <w:contextualSpacing/>
        <w:jc w:val="both"/>
        <w:rPr>
          <w:sz w:val="24"/>
          <w:szCs w:val="24"/>
        </w:rPr>
      </w:pPr>
      <w:r w:rsidRPr="006C5952">
        <w:rPr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C01F95" w:rsidRPr="006C5952" w:rsidRDefault="00C01F95" w:rsidP="006C595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5952">
        <w:rPr>
          <w:rFonts w:ascii="Arial" w:hAnsi="Arial" w:cs="Arial"/>
          <w:sz w:val="24"/>
          <w:szCs w:val="24"/>
        </w:rPr>
        <w:lastRenderedPageBreak/>
        <w:t>-</w:t>
      </w:r>
      <w:r w:rsidR="006C5952" w:rsidRPr="006C5952">
        <w:rPr>
          <w:rFonts w:ascii="Arial" w:hAnsi="Arial" w:cs="Arial"/>
          <w:sz w:val="24"/>
          <w:szCs w:val="24"/>
        </w:rPr>
        <w:t xml:space="preserve"> </w:t>
      </w:r>
      <w:r w:rsidRPr="006C5952">
        <w:rPr>
          <w:rFonts w:ascii="Arial" w:hAnsi="Arial" w:cs="Arial"/>
          <w:sz w:val="24"/>
          <w:szCs w:val="24"/>
        </w:rPr>
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-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 xml:space="preserve">Определение правового статуса автодорог общего пользования, местного значения, оформление улично-дорожной сети в муниципальную собственность Александровского сельского поселения. 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Повышение надежности и безопасности движения по автомобильным дорогам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 xml:space="preserve">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  <w:color w:val="FF0000"/>
        </w:rPr>
      </w:pPr>
      <w:r w:rsidRPr="006C5952">
        <w:rPr>
          <w:rFonts w:cs="Arial"/>
        </w:rPr>
        <w:t>Поскольку мероприятия, связанные с содержанием, ремонтом и капитальным ремонтом автомобильных дорог села Александровка, носят постоянный, непрерывный характер, а финансирование мероприятий подпрограммы зависит от возможности дорожного фонда Александровского сельского поселения, то в пределах срока действия подпрограммы реализуется в один этап.</w:t>
      </w:r>
      <w:r w:rsidRPr="006C5952">
        <w:rPr>
          <w:rFonts w:cs="Arial"/>
          <w:color w:val="FF0000"/>
        </w:rPr>
        <w:t xml:space="preserve"> 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C01F95" w:rsidRPr="006C5952" w:rsidRDefault="00C01F95" w:rsidP="006C5952">
      <w:pPr>
        <w:ind w:firstLine="709"/>
        <w:outlineLvl w:val="0"/>
        <w:rPr>
          <w:rFonts w:cs="Arial"/>
        </w:rPr>
      </w:pPr>
      <w:r w:rsidRPr="006C5952">
        <w:rPr>
          <w:rFonts w:cs="Arial"/>
        </w:rPr>
        <w:t>Ожидаемыми конечными результатами реализации подпрограммы будет достижение показателей:</w:t>
      </w:r>
    </w:p>
    <w:p w:rsidR="00C01F95" w:rsidRPr="006C5952" w:rsidRDefault="001E6850" w:rsidP="006C5952">
      <w:pPr>
        <w:pStyle w:val="ConsPlusCel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01F95" w:rsidRPr="006C5952">
        <w:rPr>
          <w:rFonts w:ascii="Arial" w:hAnsi="Arial" w:cs="Arial"/>
          <w:sz w:val="24"/>
          <w:szCs w:val="24"/>
        </w:rPr>
        <w:t>1. Признание права муниципальной собственности на автодороги общего пользования местного значения Александровского сельского поселения.</w:t>
      </w:r>
    </w:p>
    <w:p w:rsidR="00C01F95" w:rsidRPr="006C5952" w:rsidRDefault="00C01F95" w:rsidP="006C5952">
      <w:pPr>
        <w:outlineLvl w:val="0"/>
        <w:rPr>
          <w:rFonts w:cs="Arial"/>
          <w:bCs/>
          <w:kern w:val="2"/>
        </w:rPr>
      </w:pPr>
      <w:r w:rsidRPr="006C5952">
        <w:rPr>
          <w:rFonts w:cs="Arial"/>
        </w:rPr>
        <w:t xml:space="preserve">2. Достижение в </w:t>
      </w:r>
      <w:smartTag w:uri="urn:schemas-microsoft-com:office:smarttags" w:element="metricconverter">
        <w:smartTagPr>
          <w:attr w:name="ProductID" w:val="2019 г"/>
        </w:smartTagPr>
        <w:r w:rsidRPr="006C5952">
          <w:rPr>
            <w:rFonts w:cs="Arial"/>
          </w:rPr>
          <w:t>2019 г</w:t>
        </w:r>
      </w:smartTag>
      <w:r w:rsidRPr="006C5952">
        <w:rPr>
          <w:rFonts w:cs="Arial"/>
        </w:rPr>
        <w:t>. показателя «Доля протяженности автомобильных дорог общего пользования местного значения,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 xml:space="preserve">отвечающих нормативным требованиям, в общей протяженности автомобильных дорог общего пользования </w:t>
      </w:r>
      <w:r w:rsidR="00E05D89" w:rsidRPr="006C5952">
        <w:rPr>
          <w:rFonts w:cs="Arial"/>
        </w:rPr>
        <w:t>мест</w:t>
      </w:r>
      <w:r w:rsidRPr="006C5952">
        <w:rPr>
          <w:rFonts w:cs="Arial"/>
        </w:rPr>
        <w:t xml:space="preserve">ного значения» - </w:t>
      </w:r>
      <w:r w:rsidR="00E05D89" w:rsidRPr="006C5952">
        <w:rPr>
          <w:rFonts w:cs="Arial"/>
        </w:rPr>
        <w:t>77,6</w:t>
      </w:r>
      <w:r w:rsidRPr="006C5952">
        <w:rPr>
          <w:rFonts w:cs="Arial"/>
        </w:rPr>
        <w:t>%.</w:t>
      </w:r>
    </w:p>
    <w:p w:rsidR="00C01F95" w:rsidRPr="006C5952" w:rsidRDefault="00C01F95" w:rsidP="006C5952">
      <w:pPr>
        <w:shd w:val="clear" w:color="auto" w:fill="FFFFFF"/>
        <w:tabs>
          <w:tab w:val="left" w:pos="1128"/>
        </w:tabs>
        <w:rPr>
          <w:rFonts w:cs="Arial"/>
        </w:rPr>
      </w:pPr>
      <w:r w:rsidRPr="006C5952">
        <w:rPr>
          <w:rFonts w:cs="Arial"/>
          <w:kern w:val="2"/>
        </w:rPr>
        <w:t>3. Х</w:t>
      </w:r>
      <w:r w:rsidRPr="006C5952">
        <w:rPr>
          <w:rFonts w:cs="Arial"/>
          <w:bCs/>
        </w:rPr>
        <w:t>арактеристика основных мероприятий подпрограммы.</w:t>
      </w:r>
    </w:p>
    <w:p w:rsidR="00C01F95" w:rsidRPr="006C5952" w:rsidRDefault="00C01F95" w:rsidP="006C5952">
      <w:pPr>
        <w:rPr>
          <w:rFonts w:cs="Arial"/>
        </w:rPr>
      </w:pPr>
      <w:r w:rsidRPr="006C5952">
        <w:rPr>
          <w:rFonts w:cs="Arial"/>
          <w:bCs/>
          <w:kern w:val="2"/>
        </w:rPr>
        <w:t>В рамках Программы целесообразно выделение подпрограммы «Развитие дорожного хозяйства Александровского сельского поселения».</w:t>
      </w:r>
    </w:p>
    <w:p w:rsidR="00C01F95" w:rsidRPr="006C5952" w:rsidRDefault="00C01F95" w:rsidP="006C5952">
      <w:pPr>
        <w:autoSpaceDE w:val="0"/>
        <w:autoSpaceDN w:val="0"/>
        <w:adjustRightInd w:val="0"/>
        <w:ind w:firstLine="709"/>
        <w:rPr>
          <w:rFonts w:cs="Arial"/>
        </w:rPr>
      </w:pPr>
      <w:r w:rsidRPr="006C5952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6C5952">
        <w:rPr>
          <w:rFonts w:cs="Arial"/>
          <w:bCs/>
        </w:rPr>
        <w:t>«</w:t>
      </w:r>
      <w:r w:rsidRPr="006C5952">
        <w:rPr>
          <w:rFonts w:cs="Arial"/>
          <w:bCs/>
          <w:kern w:val="2"/>
        </w:rPr>
        <w:t>Развитие дорожного хозяйства и транспорта</w:t>
      </w:r>
      <w:r w:rsidRPr="006C5952">
        <w:rPr>
          <w:rFonts w:cs="Arial"/>
          <w:bCs/>
        </w:rPr>
        <w:t>»</w:t>
      </w:r>
      <w:r w:rsidRPr="006C5952">
        <w:rPr>
          <w:rFonts w:cs="Arial"/>
          <w:kern w:val="2"/>
        </w:rPr>
        <w:t xml:space="preserve"> </w:t>
      </w:r>
      <w:r w:rsidRPr="006C5952">
        <w:rPr>
          <w:rFonts w:cs="Arial"/>
        </w:rPr>
        <w:t>предусмотрена реализация двух основных мероприятий:</w:t>
      </w:r>
    </w:p>
    <w:p w:rsidR="00C01F95" w:rsidRPr="006C5952" w:rsidRDefault="006C5952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1. Оформление в муниципальную собственность Александровского сельского поселения дорог общего пользования местного значения</w:t>
      </w: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села Александровка.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В рамках данного мероприятия необходимо реализовать следующее: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-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зарегистрировать право собственности Александровского сельского поселения на автомобильные дороги общего пользования местного значения села Александровка, стоящие на балансе администрации Александровского сельского поселения;</w:t>
      </w:r>
    </w:p>
    <w:p w:rsidR="00C01F95" w:rsidRPr="006C5952" w:rsidRDefault="00C01F95" w:rsidP="006C5952">
      <w:pPr>
        <w:ind w:firstLine="708"/>
        <w:rPr>
          <w:rFonts w:cs="Arial"/>
        </w:rPr>
      </w:pPr>
      <w:r w:rsidRPr="006C5952">
        <w:rPr>
          <w:rFonts w:cs="Arial"/>
        </w:rPr>
        <w:t>-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принятие бесхозяйных автомобильных дорог общего пользования местного значения в границах населенного пункта сельского поселения в муниципальную собственность:</w:t>
      </w:r>
    </w:p>
    <w:p w:rsidR="00C01F95" w:rsidRPr="006C5952" w:rsidRDefault="00C01F95" w:rsidP="006C5952">
      <w:pPr>
        <w:ind w:firstLine="708"/>
        <w:rPr>
          <w:rFonts w:cs="Arial"/>
        </w:rPr>
      </w:pPr>
      <w:r w:rsidRPr="006C5952">
        <w:rPr>
          <w:rFonts w:cs="Arial"/>
        </w:rPr>
        <w:t xml:space="preserve"> 1) подготовить технический паспорт автомобильных дорог общего пользования местного значения в границах Александровского сельского поселения, включающий следующие документы:</w:t>
      </w:r>
    </w:p>
    <w:p w:rsidR="00C01F95" w:rsidRPr="006C5952" w:rsidRDefault="00C01F95" w:rsidP="006C5952">
      <w:pPr>
        <w:numPr>
          <w:ilvl w:val="0"/>
          <w:numId w:val="1"/>
        </w:numPr>
        <w:ind w:left="0"/>
        <w:rPr>
          <w:rFonts w:cs="Arial"/>
        </w:rPr>
      </w:pPr>
      <w:r w:rsidRPr="006C5952">
        <w:rPr>
          <w:rFonts w:cs="Arial"/>
        </w:rPr>
        <w:t>утвержденные постановлением (распоряжением) администрации Александровского сельского поселения схемы расположения автомобильных дорог общего пользования местного значения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 xml:space="preserve">в селе Александровка; </w:t>
      </w:r>
    </w:p>
    <w:p w:rsidR="00C01F95" w:rsidRPr="006C5952" w:rsidRDefault="00C01F95" w:rsidP="006C5952">
      <w:pPr>
        <w:numPr>
          <w:ilvl w:val="0"/>
          <w:numId w:val="1"/>
        </w:numPr>
        <w:ind w:left="0"/>
        <w:rPr>
          <w:rFonts w:cs="Arial"/>
        </w:rPr>
      </w:pPr>
      <w:r w:rsidRPr="006C5952">
        <w:rPr>
          <w:rFonts w:cs="Arial"/>
        </w:rPr>
        <w:lastRenderedPageBreak/>
        <w:t>топографический и ситуационный план расположения автомобильных дорог общего пользования местного значения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 xml:space="preserve">в границах села Александровка (межевание); </w:t>
      </w:r>
    </w:p>
    <w:p w:rsidR="00C01F95" w:rsidRPr="006C5952" w:rsidRDefault="00C01F95" w:rsidP="006C5952">
      <w:pPr>
        <w:numPr>
          <w:ilvl w:val="0"/>
          <w:numId w:val="1"/>
        </w:numPr>
        <w:ind w:left="0"/>
        <w:rPr>
          <w:rFonts w:cs="Arial"/>
        </w:rPr>
      </w:pPr>
      <w:r w:rsidRPr="006C5952">
        <w:rPr>
          <w:rFonts w:cs="Arial"/>
        </w:rPr>
        <w:t xml:space="preserve"> технические характеристики конструкции дорожной одежды и искусственных сооружений или проект на реконструкцию; </w:t>
      </w:r>
    </w:p>
    <w:p w:rsidR="00C01F95" w:rsidRPr="006C5952" w:rsidRDefault="00C01F95" w:rsidP="006C5952">
      <w:pPr>
        <w:ind w:firstLine="708"/>
        <w:rPr>
          <w:rFonts w:cs="Arial"/>
        </w:rPr>
      </w:pPr>
      <w:r w:rsidRPr="006C5952">
        <w:rPr>
          <w:rFonts w:cs="Arial"/>
        </w:rPr>
        <w:t>2) поставить на учет как бесхозяйное недвижимое имущество в Управлении Федеральной регистрационной службы;</w:t>
      </w:r>
    </w:p>
    <w:p w:rsidR="00C01F95" w:rsidRPr="006C5952" w:rsidRDefault="00C01F95" w:rsidP="006C5952">
      <w:pPr>
        <w:ind w:firstLine="708"/>
        <w:rPr>
          <w:rFonts w:cs="Arial"/>
        </w:rPr>
      </w:pPr>
      <w:r w:rsidRPr="006C5952">
        <w:rPr>
          <w:rFonts w:cs="Arial"/>
        </w:rPr>
        <w:t>3) обратиться в суд с иском о признании права муниципальной собственности на бесхозяйное недвижимое имущество, по истечении года со дня постановки бесхозяйного недвижимого объекта на учет;</w:t>
      </w:r>
    </w:p>
    <w:p w:rsidR="00C01F95" w:rsidRPr="006C5952" w:rsidRDefault="00C01F95" w:rsidP="006C5952">
      <w:pPr>
        <w:ind w:firstLine="708"/>
        <w:rPr>
          <w:rFonts w:cs="Arial"/>
        </w:rPr>
      </w:pPr>
      <w:r w:rsidRPr="006C5952">
        <w:rPr>
          <w:rFonts w:cs="Arial"/>
        </w:rPr>
        <w:t>4) при вынесении судом положительного решения на основании распоряжения администрации Александровского сельского поселения включить в реестр муниципальной собственности Александровского сельского поселения бесхозяйные автомобильные дороги общего пользования местного значения в границах села Александровка;</w:t>
      </w:r>
    </w:p>
    <w:p w:rsidR="00C01F95" w:rsidRPr="006C5952" w:rsidRDefault="00C01F95" w:rsidP="006C5952">
      <w:pPr>
        <w:ind w:firstLine="708"/>
        <w:rPr>
          <w:rFonts w:cs="Arial"/>
        </w:rPr>
      </w:pPr>
      <w:r w:rsidRPr="006C5952">
        <w:rPr>
          <w:rFonts w:cs="Arial"/>
        </w:rPr>
        <w:t>5) зарегистрировать право на недвижимое имущество в Управлении Федеральной регистрационной службы в установленном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законом порядке.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2.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В рамках данного мероприятия предусмотрены работы: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-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 xml:space="preserve">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6C5952">
        <w:rPr>
          <w:rFonts w:cs="Arial"/>
        </w:rPr>
        <w:t>выкрошивания</w:t>
      </w:r>
      <w:proofErr w:type="spellEnd"/>
      <w:r w:rsidRPr="006C5952">
        <w:rPr>
          <w:rFonts w:cs="Arial"/>
        </w:rPr>
        <w:t xml:space="preserve"> и других дефектов) дорожных покрытий, срезка, подсыпка, планировка и уплотнение щебеночных и гравийных обочин;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-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C01F95" w:rsidRPr="006C5952" w:rsidRDefault="00C01F95" w:rsidP="006C5952">
      <w:pPr>
        <w:shd w:val="clear" w:color="auto" w:fill="FFFFFF"/>
        <w:rPr>
          <w:rFonts w:cs="Arial"/>
          <w:kern w:val="2"/>
        </w:rPr>
      </w:pPr>
      <w:r w:rsidRPr="006C5952">
        <w:rPr>
          <w:rFonts w:cs="Arial"/>
          <w:kern w:val="2"/>
        </w:rPr>
        <w:t>4. Основные меры муниципального и правового регулирования подпрограммы</w:t>
      </w:r>
    </w:p>
    <w:p w:rsidR="00C01F95" w:rsidRPr="006C5952" w:rsidRDefault="00C01F95" w:rsidP="006C5952">
      <w:pPr>
        <w:pStyle w:val="a3"/>
        <w:ind w:left="0" w:firstLine="851"/>
        <w:rPr>
          <w:rFonts w:cs="Arial"/>
        </w:rPr>
      </w:pPr>
      <w:r w:rsidRPr="006C5952">
        <w:rPr>
          <w:rFonts w:cs="Arial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по совершенствованию и выравниванию социально-экономического развития поселения.</w:t>
      </w:r>
    </w:p>
    <w:p w:rsidR="00C01F95" w:rsidRPr="006C5952" w:rsidRDefault="00C01F95" w:rsidP="006C5952">
      <w:pPr>
        <w:pStyle w:val="a3"/>
        <w:ind w:left="0" w:firstLine="851"/>
        <w:rPr>
          <w:rFonts w:cs="Arial"/>
        </w:rPr>
      </w:pPr>
      <w:r w:rsidRPr="006C5952">
        <w:rPr>
          <w:rFonts w:cs="Arial"/>
        </w:rPr>
        <w:t>Комплексное управление реализацией Подпрограммы осуществляет ответственный исполнитель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программы – администрация Александровского сельского поселения.</w:t>
      </w:r>
    </w:p>
    <w:p w:rsidR="00C01F95" w:rsidRPr="006C5952" w:rsidRDefault="00C01F95" w:rsidP="006C5952">
      <w:pPr>
        <w:pStyle w:val="a3"/>
        <w:ind w:left="0" w:firstLine="851"/>
        <w:rPr>
          <w:rFonts w:cs="Arial"/>
        </w:rPr>
      </w:pPr>
      <w:r w:rsidRPr="006C5952">
        <w:rPr>
          <w:rFonts w:cs="Arial"/>
        </w:rPr>
        <w:t>Ответственный исполнитель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на ее выполнение финансовых средств.</w:t>
      </w:r>
    </w:p>
    <w:p w:rsidR="00C01F95" w:rsidRPr="006C5952" w:rsidRDefault="00C01F95" w:rsidP="006C5952">
      <w:pPr>
        <w:pStyle w:val="a3"/>
        <w:ind w:left="0" w:firstLine="851"/>
        <w:rPr>
          <w:rFonts w:cs="Arial"/>
        </w:rPr>
      </w:pPr>
      <w:r w:rsidRPr="006C5952">
        <w:rPr>
          <w:rFonts w:cs="Arial"/>
        </w:rPr>
        <w:t>Ответственный исполнитель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программы в рамках своей компетенции:</w:t>
      </w:r>
    </w:p>
    <w:p w:rsidR="00C01F95" w:rsidRPr="006C5952" w:rsidRDefault="00C01F95" w:rsidP="006C5952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6C5952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C01F95" w:rsidRPr="006C5952" w:rsidRDefault="00C01F95" w:rsidP="006C5952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6C5952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C01F95" w:rsidRPr="006C5952" w:rsidRDefault="00C01F95" w:rsidP="006C5952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6C5952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C01F95" w:rsidRPr="006C5952" w:rsidRDefault="00C01F95" w:rsidP="006C5952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6C5952">
        <w:rPr>
          <w:rFonts w:ascii="Arial" w:hAnsi="Arial" w:cs="Arial"/>
        </w:rPr>
        <w:t xml:space="preserve"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</w:t>
      </w:r>
      <w:r w:rsidRPr="006C5952">
        <w:rPr>
          <w:rFonts w:ascii="Arial" w:hAnsi="Arial" w:cs="Arial"/>
        </w:rPr>
        <w:lastRenderedPageBreak/>
        <w:t>объемы и виды выполняемых работ на очередной финансовый год, определяет приоритеты,</w:t>
      </w:r>
      <w:r w:rsidR="006C5952" w:rsidRPr="006C5952">
        <w:rPr>
          <w:rFonts w:ascii="Arial" w:hAnsi="Arial" w:cs="Arial"/>
        </w:rPr>
        <w:t xml:space="preserve"> </w:t>
      </w:r>
      <w:r w:rsidRPr="006C5952">
        <w:rPr>
          <w:rFonts w:ascii="Arial" w:hAnsi="Arial" w:cs="Arial"/>
        </w:rPr>
        <w:t>принимает меры по обеспечению выполнения Подпрограммы;</w:t>
      </w:r>
    </w:p>
    <w:p w:rsidR="00C01F95" w:rsidRPr="006C5952" w:rsidRDefault="00C01F95" w:rsidP="006C5952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6C5952">
        <w:rPr>
          <w:rFonts w:ascii="Arial" w:hAnsi="Arial"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C01F95" w:rsidRPr="006C5952" w:rsidRDefault="00C01F95" w:rsidP="006C5952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6C5952">
        <w:rPr>
          <w:rFonts w:ascii="Arial" w:hAnsi="Arial"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C01F95" w:rsidRPr="006C5952" w:rsidRDefault="00C01F95" w:rsidP="006C5952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6C5952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C01F95" w:rsidRPr="006C5952" w:rsidRDefault="00C01F95" w:rsidP="006C5952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6C5952">
        <w:rPr>
          <w:rFonts w:ascii="Arial" w:hAnsi="Arial"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C01F95" w:rsidRPr="006C5952" w:rsidRDefault="00C01F95" w:rsidP="006C5952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6C5952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C01F95" w:rsidRPr="006C5952" w:rsidRDefault="00C01F95" w:rsidP="006C5952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6C5952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C01F95" w:rsidRPr="006C5952" w:rsidRDefault="00C01F95" w:rsidP="006C5952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6C5952">
        <w:rPr>
          <w:rFonts w:ascii="Arial" w:hAnsi="Arial" w:cs="Arial"/>
        </w:rPr>
        <w:t>вносит в установленном порядке</w:t>
      </w:r>
      <w:r w:rsidR="006C5952" w:rsidRPr="006C5952">
        <w:rPr>
          <w:rFonts w:ascii="Arial" w:hAnsi="Arial" w:cs="Arial"/>
        </w:rPr>
        <w:t xml:space="preserve"> </w:t>
      </w:r>
      <w:r w:rsidRPr="006C5952">
        <w:rPr>
          <w:rFonts w:ascii="Arial" w:hAnsi="Arial" w:cs="Arial"/>
        </w:rPr>
        <w:t>предложения, связанные с корректировкой Подпрограммы.</w:t>
      </w:r>
    </w:p>
    <w:p w:rsidR="00C01F95" w:rsidRPr="006C5952" w:rsidRDefault="00C01F95" w:rsidP="006C5952">
      <w:pPr>
        <w:pStyle w:val="a3"/>
        <w:ind w:left="0" w:firstLine="851"/>
        <w:rPr>
          <w:rFonts w:cs="Arial"/>
        </w:rPr>
      </w:pPr>
      <w:r w:rsidRPr="006C5952">
        <w:rPr>
          <w:rFonts w:cs="Arial"/>
        </w:rPr>
        <w:t>Ответственный исполнитель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6C5952" w:rsidRPr="006C5952" w:rsidRDefault="00C01F95" w:rsidP="006C5952">
      <w:pPr>
        <w:pStyle w:val="a3"/>
        <w:ind w:left="0" w:firstLine="851"/>
        <w:rPr>
          <w:rFonts w:cs="Arial"/>
        </w:rPr>
      </w:pPr>
      <w:r w:rsidRPr="006C5952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6C5952" w:rsidRPr="006C5952">
        <w:rPr>
          <w:rFonts w:cs="Arial"/>
        </w:rPr>
        <w:t xml:space="preserve"> </w:t>
      </w:r>
    </w:p>
    <w:p w:rsidR="00C01F95" w:rsidRPr="006C5952" w:rsidRDefault="00C01F95" w:rsidP="006C5952">
      <w:pPr>
        <w:shd w:val="clear" w:color="auto" w:fill="FFFFFF"/>
        <w:rPr>
          <w:rFonts w:cs="Arial"/>
          <w:kern w:val="2"/>
        </w:rPr>
      </w:pPr>
      <w:r w:rsidRPr="006C5952">
        <w:rPr>
          <w:rFonts w:cs="Arial"/>
          <w:kern w:val="2"/>
        </w:rPr>
        <w:t>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C01F95" w:rsidRPr="006C5952" w:rsidRDefault="00C01F95" w:rsidP="006C5952">
      <w:pPr>
        <w:shd w:val="clear" w:color="auto" w:fill="FFFFFF"/>
        <w:rPr>
          <w:rFonts w:cs="Arial"/>
          <w:kern w:val="2"/>
        </w:rPr>
      </w:pPr>
      <w:r w:rsidRPr="006C5952">
        <w:rPr>
          <w:rFonts w:cs="Arial"/>
          <w:kern w:val="2"/>
        </w:rPr>
        <w:t>В рамках подпрограммы «Развитие дорожного хозяйства Александровского сельского поселения» муниципальной Программы «</w:t>
      </w:r>
      <w:r w:rsidR="00C823D3" w:rsidRPr="00CC0BC3">
        <w:rPr>
          <w:rFonts w:cs="Arial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C823D3">
        <w:rPr>
          <w:rFonts w:cs="Arial"/>
        </w:rPr>
        <w:t>Александровск</w:t>
      </w:r>
      <w:r w:rsidR="00C823D3" w:rsidRPr="00CC0BC3">
        <w:rPr>
          <w:rFonts w:cs="Arial"/>
        </w:rPr>
        <w:t>ого сельско</w:t>
      </w:r>
      <w:r w:rsidR="00C823D3">
        <w:rPr>
          <w:rFonts w:cs="Arial"/>
        </w:rPr>
        <w:t>го поселения</w:t>
      </w:r>
      <w:r w:rsidR="00916960">
        <w:rPr>
          <w:rFonts w:cs="Arial"/>
        </w:rPr>
        <w:t xml:space="preserve"> </w:t>
      </w:r>
      <w:r w:rsidRPr="006C5952">
        <w:rPr>
          <w:rFonts w:cs="Arial"/>
          <w:kern w:val="2"/>
        </w:rPr>
        <w:t xml:space="preserve"> на 2014-2019 годы</w:t>
      </w:r>
      <w:r w:rsidR="00916960">
        <w:rPr>
          <w:rFonts w:cs="Arial"/>
          <w:kern w:val="2"/>
        </w:rPr>
        <w:t>»</w:t>
      </w:r>
      <w:r w:rsidRPr="006C5952">
        <w:rPr>
          <w:rFonts w:cs="Arial"/>
          <w:kern w:val="2"/>
        </w:rPr>
        <w:t xml:space="preserve">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6C5952" w:rsidRPr="006C5952" w:rsidRDefault="00C01F95" w:rsidP="006C5952">
      <w:pPr>
        <w:shd w:val="clear" w:color="auto" w:fill="FFFFFF"/>
        <w:rPr>
          <w:rFonts w:cs="Arial"/>
        </w:rPr>
      </w:pPr>
      <w:r w:rsidRPr="006C5952">
        <w:rPr>
          <w:rFonts w:cs="Arial"/>
          <w:kern w:val="2"/>
        </w:rPr>
        <w:t>6. Финансовое обеспечение</w:t>
      </w:r>
      <w:r w:rsidRPr="006C5952">
        <w:rPr>
          <w:rFonts w:cs="Arial"/>
        </w:rPr>
        <w:t xml:space="preserve"> реализации подпрограммы</w:t>
      </w:r>
      <w:r w:rsidRPr="006C5952">
        <w:rPr>
          <w:rFonts w:cs="Arial"/>
          <w:bCs/>
        </w:rPr>
        <w:t>.</w:t>
      </w:r>
      <w:r w:rsidR="006C5952" w:rsidRPr="006C5952">
        <w:rPr>
          <w:rFonts w:cs="Arial"/>
        </w:rPr>
        <w:t xml:space="preserve"> </w:t>
      </w:r>
    </w:p>
    <w:p w:rsidR="00C01F95" w:rsidRPr="006C5952" w:rsidRDefault="00C01F95" w:rsidP="006C5952">
      <w:pPr>
        <w:pStyle w:val="ConsPlusNormal"/>
        <w:contextualSpacing/>
        <w:jc w:val="both"/>
        <w:rPr>
          <w:sz w:val="24"/>
          <w:szCs w:val="24"/>
        </w:rPr>
      </w:pPr>
      <w:r w:rsidRPr="006C5952">
        <w:rPr>
          <w:sz w:val="24"/>
          <w:szCs w:val="24"/>
        </w:rPr>
        <w:t xml:space="preserve">Финансирование мероприятий подпрограммы осуществляется из средств местного бюджета и дорожного фонда Александровского сельского поселения. </w:t>
      </w:r>
    </w:p>
    <w:p w:rsidR="00C01F95" w:rsidRPr="006C5952" w:rsidRDefault="00C01F95" w:rsidP="006C5952">
      <w:pPr>
        <w:pStyle w:val="ConsPlusNormal"/>
        <w:contextualSpacing/>
        <w:jc w:val="both"/>
        <w:rPr>
          <w:sz w:val="24"/>
          <w:szCs w:val="24"/>
        </w:rPr>
      </w:pPr>
      <w:r w:rsidRPr="006C5952">
        <w:rPr>
          <w:sz w:val="24"/>
          <w:szCs w:val="24"/>
        </w:rPr>
        <w:t>Объемы финансирования подпрограммы подлежат ежегодному уточнению в рамках бюджетного цикла.</w:t>
      </w:r>
    </w:p>
    <w:p w:rsidR="006C5952" w:rsidRPr="006C5952" w:rsidRDefault="00C01F95" w:rsidP="006C5952">
      <w:pPr>
        <w:pStyle w:val="ConsPlusNormal"/>
        <w:contextualSpacing/>
        <w:jc w:val="both"/>
        <w:rPr>
          <w:sz w:val="24"/>
          <w:szCs w:val="24"/>
        </w:rPr>
      </w:pPr>
      <w:r w:rsidRPr="006C5952">
        <w:rPr>
          <w:sz w:val="24"/>
          <w:szCs w:val="24"/>
        </w:rPr>
        <w:t>Ресурсное обеспечение подпрограммы за счет средств бюджета Александровского сельского поселения в разрезе основных мероприятий по годам реализации</w:t>
      </w:r>
      <w:r w:rsidR="006C5952" w:rsidRPr="006C5952">
        <w:rPr>
          <w:sz w:val="24"/>
          <w:szCs w:val="24"/>
        </w:rPr>
        <w:t xml:space="preserve"> </w:t>
      </w:r>
      <w:r w:rsidRPr="006C5952">
        <w:rPr>
          <w:sz w:val="24"/>
          <w:szCs w:val="24"/>
        </w:rPr>
        <w:t>подпрограммы представлено в приложениях 2,3 к настоящей муниципальной программе.</w:t>
      </w:r>
      <w:r w:rsidR="006C5952" w:rsidRPr="006C5952">
        <w:rPr>
          <w:sz w:val="24"/>
          <w:szCs w:val="24"/>
        </w:rPr>
        <w:t xml:space="preserve"> </w:t>
      </w:r>
    </w:p>
    <w:p w:rsidR="006C5952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7. Анализ рисков реализации подпрограммы и описание мер управления рисками реализации подпрограммы</w:t>
      </w:r>
      <w:r w:rsidR="006C5952" w:rsidRPr="006C5952">
        <w:rPr>
          <w:rFonts w:cs="Arial"/>
        </w:rPr>
        <w:t xml:space="preserve"> 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 xml:space="preserve"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</w:t>
      </w:r>
      <w:r w:rsidRPr="006C5952">
        <w:rPr>
          <w:rFonts w:cs="Arial"/>
        </w:rPr>
        <w:lastRenderedPageBreak/>
        <w:t>другим негативным последствиям. К таким рискам следует отнести: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Предложения по мерам управления рисками реализации муниципальной программы таковы: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6C5952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- изменения в действующие нормативно-правовые акты администрации Александровского сельского поселения должны вноситься своевременно.</w:t>
      </w:r>
      <w:r w:rsidR="006C5952" w:rsidRPr="006C5952">
        <w:rPr>
          <w:rFonts w:cs="Arial"/>
        </w:rPr>
        <w:t xml:space="preserve"> 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  <w:bCs/>
        </w:rPr>
      </w:pPr>
      <w:r w:rsidRPr="006C5952">
        <w:rPr>
          <w:rFonts w:cs="Arial"/>
          <w:bCs/>
        </w:rPr>
        <w:t>8. Оценка эффективности реализации</w:t>
      </w:r>
    </w:p>
    <w:p w:rsidR="006C5952" w:rsidRPr="006C5952" w:rsidRDefault="00C01F95" w:rsidP="006C5952">
      <w:pPr>
        <w:autoSpaceDE w:val="0"/>
        <w:autoSpaceDN w:val="0"/>
        <w:adjustRightInd w:val="0"/>
        <w:rPr>
          <w:rFonts w:cs="Arial"/>
          <w:bCs/>
        </w:rPr>
      </w:pPr>
      <w:r w:rsidRPr="006C5952">
        <w:rPr>
          <w:rFonts w:cs="Arial"/>
          <w:bCs/>
        </w:rPr>
        <w:t>подпрограммы</w:t>
      </w:r>
      <w:r w:rsidR="006C5952" w:rsidRPr="006C5952">
        <w:rPr>
          <w:rFonts w:cs="Arial"/>
          <w:bCs/>
        </w:rPr>
        <w:t xml:space="preserve"> </w:t>
      </w:r>
    </w:p>
    <w:p w:rsidR="00C01F95" w:rsidRPr="006C5952" w:rsidRDefault="00C01F95" w:rsidP="006C5952">
      <w:pPr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Александровского сельского поселения, утвержденным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постановлением администрации Александровского сельского поселения от 06.12.2013 года № 43.</w:t>
      </w:r>
    </w:p>
    <w:p w:rsidR="00C01F95" w:rsidRPr="006C5952" w:rsidRDefault="00C01F95" w:rsidP="006C5952">
      <w:pPr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Оценка эффективности реализации муниципальной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оценки степени эффективности реализации мероприятий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муниципальной программы.</w:t>
      </w:r>
    </w:p>
    <w:p w:rsidR="00C01F95" w:rsidRPr="006C5952" w:rsidRDefault="00C01F95" w:rsidP="006C5952">
      <w:pPr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01F95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>,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где:</w:t>
      </w:r>
    </w:p>
    <w:p w:rsidR="00C01F95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- степень достижения целей (решения задач);</w:t>
      </w:r>
    </w:p>
    <w:p w:rsidR="00C01F95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6C5952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  <w:r w:rsidR="006C5952" w:rsidRPr="006C5952">
        <w:rPr>
          <w:rFonts w:cs="Arial"/>
        </w:rPr>
        <w:t xml:space="preserve"> </w:t>
      </w:r>
    </w:p>
    <w:p w:rsidR="00C01F95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-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C01F95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>,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где:</w:t>
      </w:r>
    </w:p>
    <w:p w:rsidR="00C01F95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219075" cy="247650"/>
            <wp:effectExtent l="0" t="0" r="9525" b="0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01F95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01F95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C01F95" w:rsidRPr="006C5952" w:rsidRDefault="006C5952" w:rsidP="006C5952">
      <w:pPr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584749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составил не менее 90%.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584749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составил не менее 70%.</w:t>
      </w:r>
    </w:p>
    <w:p w:rsidR="006C5952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r w:rsidRPr="006C5952">
        <w:rPr>
          <w:rFonts w:cs="Arial"/>
        </w:rPr>
        <w:t xml:space="preserve"> </w:t>
      </w:r>
    </w:p>
    <w:p w:rsidR="006C5952" w:rsidRPr="006C5952" w:rsidRDefault="006C5952" w:rsidP="006C5952">
      <w:pPr>
        <w:rPr>
          <w:rFonts w:cs="Arial"/>
        </w:rPr>
      </w:pPr>
      <w:r>
        <w:rPr>
          <w:rFonts w:cs="Arial"/>
        </w:rPr>
        <w:t xml:space="preserve"> </w:t>
      </w:r>
    </w:p>
    <w:p w:rsidR="00C01F95" w:rsidRPr="006C5952" w:rsidRDefault="00C01F95" w:rsidP="006C5952">
      <w:pPr>
        <w:rPr>
          <w:rFonts w:cs="Arial"/>
        </w:rPr>
        <w:sectPr w:rsidR="00C01F95" w:rsidRPr="006C5952" w:rsidSect="006C5952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3249" w:type="dxa"/>
        <w:tblLayout w:type="fixed"/>
        <w:tblLook w:val="04A0"/>
      </w:tblPr>
      <w:tblGrid>
        <w:gridCol w:w="1577"/>
        <w:gridCol w:w="3677"/>
        <w:gridCol w:w="1418"/>
        <w:gridCol w:w="1134"/>
        <w:gridCol w:w="992"/>
        <w:gridCol w:w="850"/>
        <w:gridCol w:w="709"/>
        <w:gridCol w:w="241"/>
        <w:gridCol w:w="1134"/>
        <w:gridCol w:w="1517"/>
      </w:tblGrid>
      <w:tr w:rsidR="00C01F95" w:rsidRPr="006C5952">
        <w:trPr>
          <w:trHeight w:val="52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Приложение</w:t>
            </w:r>
            <w:r w:rsidR="006C5952" w:rsidRPr="006C5952">
              <w:rPr>
                <w:rFonts w:cs="Arial"/>
                <w:sz w:val="20"/>
                <w:szCs w:val="20"/>
              </w:rPr>
              <w:t xml:space="preserve"> </w:t>
            </w:r>
            <w:r w:rsidRPr="006C5952">
              <w:rPr>
                <w:rFonts w:cs="Arial"/>
                <w:sz w:val="20"/>
                <w:szCs w:val="20"/>
              </w:rPr>
              <w:t>№1</w:t>
            </w:r>
          </w:p>
        </w:tc>
      </w:tr>
      <w:tr w:rsidR="00C01F95" w:rsidRPr="006C5952">
        <w:trPr>
          <w:trHeight w:val="1288"/>
        </w:trPr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F95" w:rsidRPr="006C5952" w:rsidRDefault="00C01F95" w:rsidP="0091696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Сведения</w:t>
            </w:r>
            <w:r w:rsidR="006C5952" w:rsidRPr="006C5952">
              <w:rPr>
                <w:rFonts w:cs="Arial"/>
                <w:sz w:val="20"/>
                <w:szCs w:val="20"/>
              </w:rPr>
              <w:t xml:space="preserve"> </w:t>
            </w:r>
            <w:r w:rsidRPr="006C5952">
              <w:rPr>
                <w:rFonts w:cs="Arial"/>
                <w:sz w:val="20"/>
                <w:szCs w:val="20"/>
              </w:rPr>
              <w:t>о показателях (индикаторах) муниципальной программы Александровского сельского поселения «</w:t>
            </w:r>
            <w:r w:rsidR="00916960">
              <w:rPr>
                <w:rFonts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Александровского сельского поселения на 2014 – 2019 годы»</w:t>
            </w:r>
            <w:r w:rsidRPr="006C5952">
              <w:rPr>
                <w:rFonts w:cs="Arial"/>
                <w:sz w:val="20"/>
                <w:szCs w:val="20"/>
              </w:rPr>
              <w:t>, подпрограмм муниципальной программы и их значения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F95" w:rsidRPr="006C5952" w:rsidRDefault="00C01F95" w:rsidP="006C595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01F95" w:rsidRPr="006C5952">
        <w:trPr>
          <w:trHeight w:val="333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ед.</w:t>
            </w:r>
            <w:r w:rsidR="006C5952"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C5952">
              <w:rPr>
                <w:rFonts w:cs="Arial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6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C01F95" w:rsidRPr="006C5952">
        <w:trPr>
          <w:trHeight w:val="645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C5952">
                <w:rPr>
                  <w:rFonts w:cs="Arial"/>
                  <w:color w:val="000000"/>
                  <w:sz w:val="20"/>
                  <w:szCs w:val="20"/>
                </w:rPr>
                <w:t>2014 г</w:t>
              </w:r>
            </w:smartTag>
            <w:r w:rsidRPr="006C595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5952">
                <w:rPr>
                  <w:rFonts w:cs="Arial"/>
                  <w:color w:val="000000"/>
                  <w:sz w:val="20"/>
                  <w:szCs w:val="20"/>
                </w:rPr>
                <w:t>2015 г</w:t>
              </w:r>
            </w:smartTag>
            <w:r w:rsidRPr="006C595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5952">
                <w:rPr>
                  <w:rFonts w:cs="Arial"/>
                  <w:color w:val="000000"/>
                  <w:sz w:val="20"/>
                  <w:szCs w:val="20"/>
                </w:rPr>
                <w:t>2016 г</w:t>
              </w:r>
            </w:smartTag>
            <w:r w:rsidRPr="006C595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5952">
                <w:rPr>
                  <w:rFonts w:cs="Arial"/>
                  <w:color w:val="000000"/>
                  <w:sz w:val="20"/>
                  <w:szCs w:val="20"/>
                </w:rPr>
                <w:t>2017 г</w:t>
              </w:r>
            </w:smartTag>
            <w:r w:rsidRPr="006C595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C5952">
                <w:rPr>
                  <w:rFonts w:cs="Arial"/>
                  <w:color w:val="000000"/>
                  <w:sz w:val="20"/>
                  <w:szCs w:val="20"/>
                </w:rPr>
                <w:t>2018 г</w:t>
              </w:r>
            </w:smartTag>
            <w:r w:rsidRPr="006C595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C5952">
                <w:rPr>
                  <w:rFonts w:cs="Arial"/>
                  <w:color w:val="000000"/>
                  <w:sz w:val="20"/>
                  <w:szCs w:val="20"/>
                </w:rPr>
                <w:t>2019 г</w:t>
              </w:r>
            </w:smartTag>
            <w:r w:rsidRPr="006C595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C01F95" w:rsidRPr="006C5952">
        <w:trPr>
          <w:trHeight w:val="31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</w:tr>
      <w:tr w:rsidR="00C01F95" w:rsidRPr="006C5952">
        <w:trPr>
          <w:trHeight w:val="424"/>
        </w:trPr>
        <w:tc>
          <w:tcPr>
            <w:tcW w:w="13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Александровского сельского поселения </w:t>
            </w:r>
            <w:r w:rsidRPr="006C5952">
              <w:rPr>
                <w:rFonts w:cs="Arial"/>
                <w:sz w:val="20"/>
                <w:szCs w:val="20"/>
              </w:rPr>
              <w:t>«</w:t>
            </w:r>
            <w:r w:rsidR="00916960">
              <w:rPr>
                <w:rFonts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Александровского сельского поселения</w:t>
            </w:r>
            <w:r w:rsidR="00916960" w:rsidRPr="006C5952">
              <w:rPr>
                <w:rFonts w:cs="Arial"/>
                <w:sz w:val="20"/>
                <w:szCs w:val="20"/>
              </w:rPr>
              <w:t xml:space="preserve"> </w:t>
            </w:r>
            <w:r w:rsidR="001718C2">
              <w:rPr>
                <w:rFonts w:cs="Arial"/>
                <w:sz w:val="20"/>
                <w:szCs w:val="20"/>
              </w:rPr>
              <w:t>на 2014-2019 годы</w:t>
            </w:r>
            <w:r w:rsidRPr="006C5952">
              <w:rPr>
                <w:rFonts w:cs="Arial"/>
                <w:sz w:val="20"/>
                <w:szCs w:val="20"/>
              </w:rPr>
              <w:t>»</w:t>
            </w:r>
            <w:r w:rsidRPr="006C5952">
              <w:rPr>
                <w:rFonts w:cs="Arial"/>
                <w:color w:val="000000"/>
                <w:sz w:val="20"/>
                <w:szCs w:val="20"/>
              </w:rPr>
              <w:t>,</w:t>
            </w:r>
          </w:p>
        </w:tc>
      </w:tr>
      <w:tr w:rsidR="00C01F95" w:rsidRPr="006C5952">
        <w:trPr>
          <w:trHeight w:val="303"/>
        </w:trPr>
        <w:tc>
          <w:tcPr>
            <w:tcW w:w="13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6C5952">
              <w:rPr>
                <w:rFonts w:cs="Arial"/>
                <w:sz w:val="20"/>
                <w:szCs w:val="20"/>
              </w:rPr>
              <w:t>«Развитие дорожного хозяйства</w:t>
            </w:r>
            <w:r w:rsidRPr="006C5952">
              <w:rPr>
                <w:rFonts w:cs="Arial"/>
                <w:color w:val="000000"/>
                <w:sz w:val="20"/>
                <w:szCs w:val="20"/>
              </w:rPr>
              <w:t>»</w:t>
            </w:r>
          </w:p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1F95" w:rsidRPr="006C5952">
        <w:trPr>
          <w:trHeight w:val="555"/>
        </w:trPr>
        <w:tc>
          <w:tcPr>
            <w:tcW w:w="13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Основное мероприятие 1" Оформление в муниципальную собственность Александровского сельского поселения дорог общего пользования местного значения села Александровка»</w:t>
            </w:r>
          </w:p>
        </w:tc>
      </w:tr>
      <w:tr w:rsidR="00C01F95" w:rsidRPr="006C5952">
        <w:trPr>
          <w:trHeight w:val="10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Доля автомобильных дорог общего пользования местного значения, оформленных в муниципальную собственность Александровского сельского поселения от общей протяженности дорог общего пользования местного значения села Александровка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F44B28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E84694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E84694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E84694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E84694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C01F95" w:rsidRPr="006C5952">
        <w:trPr>
          <w:trHeight w:val="525"/>
        </w:trPr>
        <w:tc>
          <w:tcPr>
            <w:tcW w:w="13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Основное мероприятие 2 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</w:tr>
      <w:tr w:rsidR="00C01F95" w:rsidRPr="006C5952">
        <w:trPr>
          <w:trHeight w:val="49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6C5952" w:rsidRDefault="005C2886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6C5952" w:rsidRDefault="005C2886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6C5952" w:rsidRDefault="005C2886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6C5952" w:rsidRDefault="005C2886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64,7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6C5952" w:rsidRDefault="00E05D89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77,6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6C5952" w:rsidRDefault="00E05D89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77,6</w:t>
            </w:r>
          </w:p>
        </w:tc>
      </w:tr>
    </w:tbl>
    <w:p w:rsidR="006C5952" w:rsidRPr="006C5952" w:rsidRDefault="006C5952" w:rsidP="006C5952">
      <w:pPr>
        <w:rPr>
          <w:rFonts w:cs="Arial"/>
        </w:rPr>
      </w:pPr>
      <w:r w:rsidRPr="006C5952">
        <w:rPr>
          <w:rFonts w:cs="Arial"/>
        </w:rPr>
        <w:t xml:space="preserve"> </w:t>
      </w:r>
    </w:p>
    <w:p w:rsidR="006C5952" w:rsidRPr="006C5952" w:rsidRDefault="006C5952" w:rsidP="006C5952">
      <w:pPr>
        <w:rPr>
          <w:rFonts w:cs="Arial"/>
        </w:rPr>
      </w:pPr>
      <w:r w:rsidRPr="006C5952">
        <w:rPr>
          <w:rFonts w:cs="Arial"/>
        </w:rPr>
        <w:t xml:space="preserve"> </w:t>
      </w:r>
    </w:p>
    <w:p w:rsidR="00C01F95" w:rsidRPr="006C5952" w:rsidRDefault="006C5952" w:rsidP="006C5952">
      <w:pPr>
        <w:tabs>
          <w:tab w:val="left" w:pos="1005"/>
        </w:tabs>
        <w:rPr>
          <w:rFonts w:cs="Arial"/>
        </w:rPr>
      </w:pPr>
      <w:r>
        <w:rPr>
          <w:rFonts w:cs="Arial"/>
        </w:rPr>
        <w:br w:type="page"/>
      </w:r>
      <w:r w:rsidRPr="006C5952">
        <w:rPr>
          <w:rFonts w:cs="Arial"/>
        </w:rPr>
        <w:lastRenderedPageBreak/>
        <w:t xml:space="preserve"> </w:t>
      </w:r>
    </w:p>
    <w:tbl>
      <w:tblPr>
        <w:tblW w:w="16021" w:type="dxa"/>
        <w:jc w:val="center"/>
        <w:tblInd w:w="99" w:type="dxa"/>
        <w:tblLook w:val="04A0"/>
      </w:tblPr>
      <w:tblGrid>
        <w:gridCol w:w="1702"/>
        <w:gridCol w:w="2990"/>
        <w:gridCol w:w="2538"/>
        <w:gridCol w:w="1273"/>
        <w:gridCol w:w="1080"/>
        <w:gridCol w:w="1080"/>
        <w:gridCol w:w="1273"/>
        <w:gridCol w:w="1273"/>
        <w:gridCol w:w="1090"/>
        <w:gridCol w:w="1722"/>
      </w:tblGrid>
      <w:tr w:rsidR="00F44B28" w:rsidRPr="006C5952" w:rsidTr="00843069">
        <w:trPr>
          <w:trHeight w:val="33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B28" w:rsidRPr="006C5952" w:rsidRDefault="00F44B28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B28" w:rsidRPr="006C5952" w:rsidRDefault="00F44B28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B28" w:rsidRPr="006C5952" w:rsidRDefault="00F44B28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B28" w:rsidRPr="006C5952" w:rsidRDefault="00F44B28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B28" w:rsidRPr="006C5952" w:rsidRDefault="00F44B28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B28" w:rsidRPr="006C5952" w:rsidRDefault="00F44B28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B28" w:rsidRPr="006C5952" w:rsidRDefault="00F44B28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B28" w:rsidRPr="006C5952" w:rsidRDefault="00F44B28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B28" w:rsidRPr="006C5952" w:rsidRDefault="00F44B28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Приложение № 2</w:t>
            </w:r>
          </w:p>
        </w:tc>
      </w:tr>
      <w:tr w:rsidR="00C01F95" w:rsidRPr="006C5952" w:rsidTr="00843069">
        <w:trPr>
          <w:trHeight w:val="138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01F95" w:rsidRPr="006C5952" w:rsidTr="00843069">
        <w:trPr>
          <w:trHeight w:val="133"/>
          <w:jc w:val="center"/>
        </w:trPr>
        <w:tc>
          <w:tcPr>
            <w:tcW w:w="160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F95" w:rsidRPr="006C5952" w:rsidRDefault="00C01F95" w:rsidP="007866B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C5952">
              <w:rPr>
                <w:rFonts w:cs="Arial"/>
                <w:bCs/>
                <w:sz w:val="20"/>
                <w:szCs w:val="20"/>
              </w:rPr>
              <w:t>Расходы бюджета на реализацию муниципальной программы Александровского сельского поселения</w:t>
            </w:r>
            <w:r w:rsidR="007866B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6C5952">
              <w:rPr>
                <w:rFonts w:cs="Arial"/>
                <w:bCs/>
                <w:sz w:val="20"/>
                <w:szCs w:val="20"/>
              </w:rPr>
              <w:t>«</w:t>
            </w:r>
            <w:r w:rsidR="007866B8">
              <w:rPr>
                <w:rFonts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Александровского сельского поселения на 2014 – 2019 годы</w:t>
            </w:r>
            <w:r w:rsidRPr="006C5952">
              <w:rPr>
                <w:rFonts w:cs="Arial"/>
                <w:bCs/>
                <w:sz w:val="20"/>
                <w:szCs w:val="20"/>
              </w:rPr>
              <w:t>»</w:t>
            </w:r>
          </w:p>
        </w:tc>
      </w:tr>
      <w:tr w:rsidR="00C01F95" w:rsidRPr="006C5952" w:rsidTr="00843069">
        <w:trPr>
          <w:trHeight w:val="88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</w:t>
            </w:r>
            <w:r w:rsidR="006C5952" w:rsidRPr="006C5952">
              <w:rPr>
                <w:rFonts w:cs="Arial"/>
                <w:sz w:val="20"/>
                <w:szCs w:val="20"/>
              </w:rPr>
              <w:t xml:space="preserve"> </w:t>
            </w:r>
            <w:r w:rsidRPr="006C5952">
              <w:rPr>
                <w:rFonts w:cs="Arial"/>
                <w:sz w:val="20"/>
                <w:szCs w:val="20"/>
              </w:rPr>
              <w:t>бюджета поселения (далее - ГРБС)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Расходы бюджета</w:t>
            </w:r>
            <w:r w:rsidR="006C5952" w:rsidRPr="006C5952">
              <w:rPr>
                <w:rFonts w:cs="Arial"/>
                <w:sz w:val="20"/>
                <w:szCs w:val="20"/>
              </w:rPr>
              <w:t xml:space="preserve"> </w:t>
            </w:r>
            <w:r w:rsidRPr="006C5952">
              <w:rPr>
                <w:rFonts w:cs="Arial"/>
                <w:sz w:val="20"/>
                <w:szCs w:val="20"/>
              </w:rPr>
              <w:t>Александровского сельского поселения по годам реализации муниципальной программы</w:t>
            </w:r>
            <w:r w:rsidR="006C5952" w:rsidRPr="006C5952">
              <w:rPr>
                <w:rFonts w:cs="Arial"/>
                <w:sz w:val="20"/>
                <w:szCs w:val="20"/>
              </w:rPr>
              <w:t xml:space="preserve"> </w:t>
            </w:r>
            <w:r w:rsidRPr="006C5952">
              <w:rPr>
                <w:rFonts w:cs="Arial"/>
                <w:sz w:val="20"/>
                <w:szCs w:val="20"/>
              </w:rPr>
              <w:t>(тыс. руб.), годы</w:t>
            </w:r>
          </w:p>
        </w:tc>
      </w:tr>
      <w:tr w:rsidR="00C01F95" w:rsidRPr="006C5952" w:rsidTr="00843069">
        <w:trPr>
          <w:trHeight w:val="315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C01F95" w:rsidRPr="006C5952" w:rsidTr="00843069">
        <w:trPr>
          <w:trHeight w:val="393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C01F95" w:rsidRPr="006C5952" w:rsidTr="00843069">
        <w:trPr>
          <w:trHeight w:val="17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10</w:t>
            </w:r>
          </w:p>
        </w:tc>
      </w:tr>
      <w:tr w:rsidR="00C01F95" w:rsidRPr="006C5952" w:rsidTr="00843069">
        <w:trPr>
          <w:trHeight w:val="345"/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«</w:t>
            </w:r>
            <w:r w:rsidR="00EF22C5">
              <w:rPr>
                <w:rFonts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Александровского сельского поселения на 2014 – 2019 годы»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913B08" w:rsidP="00EF22C5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4</w:t>
            </w:r>
            <w:r w:rsidR="00EF22C5">
              <w:rPr>
                <w:rFonts w:cs="Arial"/>
                <w:sz w:val="20"/>
                <w:szCs w:val="20"/>
              </w:rPr>
              <w:t>958</w:t>
            </w:r>
            <w:r w:rsidRPr="006C5952">
              <w:rPr>
                <w:rFonts w:cs="Arial"/>
                <w:sz w:val="20"/>
                <w:szCs w:val="20"/>
              </w:rPr>
              <w:t>,</w:t>
            </w:r>
            <w:r w:rsidR="00EF22C5">
              <w:rPr>
                <w:rFonts w:cs="Arial"/>
                <w:sz w:val="20"/>
                <w:szCs w:val="20"/>
              </w:rPr>
              <w:t>84222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47282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630</w:t>
            </w:r>
            <w:r w:rsidR="00C01F95" w:rsidRPr="006C595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013B34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307</w:t>
            </w:r>
            <w:r w:rsidR="00C01F95" w:rsidRPr="006C595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913B08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1471,26076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EF22C5" w:rsidP="00EF22C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1335</w:t>
            </w:r>
            <w:r w:rsidR="00913B08" w:rsidRPr="006C5952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28146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913B08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581,3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913B08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634,0</w:t>
            </w:r>
          </w:p>
        </w:tc>
      </w:tr>
      <w:tr w:rsidR="00C01F95" w:rsidRPr="006C5952" w:rsidTr="00843069">
        <w:trPr>
          <w:trHeight w:val="235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01F95" w:rsidRPr="006C5952" w:rsidTr="00843069">
        <w:trPr>
          <w:trHeight w:val="687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администрация</w:t>
            </w:r>
            <w:r w:rsidR="006C5952" w:rsidRPr="006C5952">
              <w:rPr>
                <w:rFonts w:cs="Arial"/>
                <w:sz w:val="20"/>
                <w:szCs w:val="20"/>
              </w:rPr>
              <w:t xml:space="preserve"> </w:t>
            </w:r>
            <w:r w:rsidRPr="006C5952">
              <w:rPr>
                <w:rFonts w:cs="Arial"/>
                <w:sz w:val="20"/>
                <w:szCs w:val="20"/>
              </w:rPr>
              <w:t>Александровского сельского поселения</w:t>
            </w:r>
          </w:p>
          <w:p w:rsidR="00913B08" w:rsidRPr="006C5952" w:rsidRDefault="00913B08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913B08" w:rsidP="00EF22C5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4</w:t>
            </w:r>
            <w:r w:rsidR="00EF22C5">
              <w:rPr>
                <w:rFonts w:cs="Arial"/>
                <w:sz w:val="20"/>
                <w:szCs w:val="20"/>
              </w:rPr>
              <w:t>958</w:t>
            </w:r>
            <w:r w:rsidRPr="006C5952">
              <w:rPr>
                <w:rFonts w:cs="Arial"/>
                <w:sz w:val="20"/>
                <w:szCs w:val="20"/>
              </w:rPr>
              <w:t>,</w:t>
            </w:r>
            <w:r w:rsidR="00EF22C5">
              <w:rPr>
                <w:rFonts w:cs="Arial"/>
                <w:sz w:val="20"/>
                <w:szCs w:val="20"/>
              </w:rPr>
              <w:t>84222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47282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630</w:t>
            </w:r>
            <w:r w:rsidR="00C01F95" w:rsidRPr="006C595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013B34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307</w:t>
            </w:r>
            <w:r w:rsidR="00C01F95" w:rsidRPr="006C595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913B08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1471,26076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EF22C5" w:rsidP="00EF22C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1335</w:t>
            </w:r>
            <w:r w:rsidR="00913B08" w:rsidRPr="006C5952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28146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913B08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581,3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913B08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634,0</w:t>
            </w:r>
          </w:p>
        </w:tc>
      </w:tr>
      <w:tr w:rsidR="00C01F95" w:rsidRPr="006C5952" w:rsidTr="00843069">
        <w:trPr>
          <w:trHeight w:val="40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43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«Развитие дорожного хозяйства</w:t>
            </w:r>
            <w:r w:rsidRPr="006C5952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C01F95" w:rsidRPr="006C5952" w:rsidTr="00843069">
        <w:trPr>
          <w:trHeight w:val="375"/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2E7E77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"Оформление в муниципальную собственность Александровского сельского </w:t>
            </w:r>
            <w:proofErr w:type="gramStart"/>
            <w:r w:rsidRPr="006C5952">
              <w:rPr>
                <w:rFonts w:cs="Arial"/>
                <w:color w:val="000000"/>
                <w:sz w:val="20"/>
                <w:szCs w:val="20"/>
              </w:rPr>
              <w:t>поселения дорог общего пользования местного значения села</w:t>
            </w:r>
            <w:proofErr w:type="gramEnd"/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Александровка»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580723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308</w:t>
            </w:r>
            <w:r w:rsidR="00C01F95" w:rsidRPr="006C595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013B34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</w:t>
            </w:r>
            <w:r w:rsidR="00C01F95" w:rsidRPr="006C595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013B34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013B34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</w:t>
            </w:r>
            <w:r w:rsidR="00C01F95" w:rsidRPr="006C595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</w:t>
            </w:r>
            <w:r w:rsidR="00580723" w:rsidRPr="006C595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E84694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30</w:t>
            </w:r>
            <w:r w:rsidR="00580723" w:rsidRPr="006C5952">
              <w:rPr>
                <w:rFonts w:cs="Arial"/>
                <w:sz w:val="20"/>
                <w:szCs w:val="20"/>
              </w:rPr>
              <w:t>8,</w:t>
            </w:r>
            <w:r w:rsidR="00C01F95" w:rsidRPr="006C5952">
              <w:rPr>
                <w:rFonts w:cs="Arial"/>
                <w:sz w:val="20"/>
                <w:szCs w:val="20"/>
              </w:rPr>
              <w:t>0</w:t>
            </w:r>
          </w:p>
        </w:tc>
      </w:tr>
      <w:tr w:rsidR="00C01F95" w:rsidRPr="006C5952" w:rsidTr="00843069">
        <w:trPr>
          <w:trHeight w:val="189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01F95" w:rsidRPr="006C5952" w:rsidTr="00843069">
        <w:trPr>
          <w:trHeight w:val="645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администрация</w:t>
            </w:r>
            <w:r w:rsidR="006C5952" w:rsidRPr="006C5952">
              <w:rPr>
                <w:rFonts w:cs="Arial"/>
                <w:sz w:val="20"/>
                <w:szCs w:val="20"/>
              </w:rPr>
              <w:t xml:space="preserve"> </w:t>
            </w:r>
            <w:r w:rsidRPr="006C5952">
              <w:rPr>
                <w:rFonts w:cs="Arial"/>
                <w:sz w:val="20"/>
                <w:szCs w:val="20"/>
              </w:rPr>
              <w:t>Александровского сельского поселения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580723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308</w:t>
            </w:r>
            <w:r w:rsidR="00C01F95" w:rsidRPr="006C595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</w:t>
            </w:r>
            <w:r w:rsidR="00580723" w:rsidRPr="006C595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E84694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30</w:t>
            </w:r>
            <w:r w:rsidR="00580723" w:rsidRPr="006C5952">
              <w:rPr>
                <w:rFonts w:cs="Arial"/>
                <w:sz w:val="20"/>
                <w:szCs w:val="20"/>
              </w:rPr>
              <w:t>8,0</w:t>
            </w:r>
          </w:p>
        </w:tc>
      </w:tr>
      <w:tr w:rsidR="00C01F95" w:rsidRPr="006C5952" w:rsidTr="00843069">
        <w:trPr>
          <w:trHeight w:val="375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2E7E77" w:rsidP="002E7E7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4650</w:t>
            </w:r>
            <w:r w:rsidR="00913B08" w:rsidRPr="006C5952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84222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E84694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630</w:t>
            </w:r>
            <w:r w:rsidR="00C01F95" w:rsidRPr="006C595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E84694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30</w:t>
            </w:r>
            <w:r w:rsidR="00580723" w:rsidRPr="006C5952">
              <w:rPr>
                <w:rFonts w:cs="Arial"/>
                <w:sz w:val="20"/>
                <w:szCs w:val="20"/>
              </w:rPr>
              <w:t>7</w:t>
            </w:r>
            <w:r w:rsidR="00C01F95" w:rsidRPr="006C595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913B08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1471,26076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2E7E77" w:rsidP="002E7E7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1335</w:t>
            </w:r>
            <w:r w:rsidR="00913B08" w:rsidRPr="006C5952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28146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913B08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581,3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913B08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326,0</w:t>
            </w:r>
          </w:p>
        </w:tc>
      </w:tr>
      <w:tr w:rsidR="00C01F95" w:rsidRPr="006C5952" w:rsidTr="00843069">
        <w:trPr>
          <w:trHeight w:val="283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01F95" w:rsidRPr="006C5952" w:rsidTr="00843069">
        <w:trPr>
          <w:trHeight w:val="675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52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администрация</w:t>
            </w:r>
            <w:r w:rsidR="006C5952" w:rsidRPr="006C5952">
              <w:rPr>
                <w:rFonts w:cs="Arial"/>
                <w:sz w:val="20"/>
                <w:szCs w:val="20"/>
              </w:rPr>
              <w:t xml:space="preserve"> </w:t>
            </w:r>
            <w:r w:rsidRPr="006C5952">
              <w:rPr>
                <w:rFonts w:cs="Arial"/>
                <w:sz w:val="20"/>
                <w:szCs w:val="20"/>
              </w:rPr>
              <w:t>Александровского сельского поселения</w:t>
            </w:r>
            <w:r w:rsidR="006C5952" w:rsidRPr="006C5952">
              <w:rPr>
                <w:rFonts w:cs="Arial"/>
                <w:sz w:val="20"/>
                <w:szCs w:val="20"/>
              </w:rPr>
              <w:t xml:space="preserve"> </w:t>
            </w:r>
          </w:p>
          <w:p w:rsidR="006C5952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2E7E77" w:rsidP="002E7E7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4650</w:t>
            </w:r>
            <w:r w:rsidR="00913B08" w:rsidRPr="006C5952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84222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E84694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630</w:t>
            </w:r>
            <w:r w:rsidR="00C01F95" w:rsidRPr="006C595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E84694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30</w:t>
            </w:r>
            <w:r w:rsidR="00580723" w:rsidRPr="006C5952">
              <w:rPr>
                <w:rFonts w:cs="Arial"/>
                <w:sz w:val="20"/>
                <w:szCs w:val="20"/>
              </w:rPr>
              <w:t>7</w:t>
            </w:r>
            <w:r w:rsidR="00C01F95" w:rsidRPr="006C595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913B08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1471,26076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2E7E77" w:rsidP="002E7E7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1335</w:t>
            </w:r>
            <w:r w:rsidR="00913B08" w:rsidRPr="006C5952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28146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913B08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581,3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6C5952" w:rsidRDefault="00913B08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326,0</w:t>
            </w:r>
          </w:p>
        </w:tc>
      </w:tr>
    </w:tbl>
    <w:p w:rsidR="00C01F95" w:rsidRPr="006C5952" w:rsidRDefault="00C01F95" w:rsidP="006C5952">
      <w:pPr>
        <w:tabs>
          <w:tab w:val="left" w:pos="1005"/>
        </w:tabs>
        <w:rPr>
          <w:rFonts w:cs="Arial"/>
        </w:rPr>
      </w:pPr>
    </w:p>
    <w:tbl>
      <w:tblPr>
        <w:tblW w:w="30623" w:type="dxa"/>
        <w:tblInd w:w="108" w:type="dxa"/>
        <w:tblLayout w:type="fixed"/>
        <w:tblLook w:val="04A0"/>
      </w:tblPr>
      <w:tblGrid>
        <w:gridCol w:w="1843"/>
        <w:gridCol w:w="317"/>
        <w:gridCol w:w="2844"/>
        <w:gridCol w:w="2126"/>
        <w:gridCol w:w="1517"/>
        <w:gridCol w:w="851"/>
        <w:gridCol w:w="850"/>
        <w:gridCol w:w="1389"/>
        <w:gridCol w:w="1304"/>
        <w:gridCol w:w="993"/>
        <w:gridCol w:w="1275"/>
        <w:gridCol w:w="1914"/>
        <w:gridCol w:w="105"/>
        <w:gridCol w:w="1802"/>
        <w:gridCol w:w="212"/>
        <w:gridCol w:w="1695"/>
        <w:gridCol w:w="319"/>
        <w:gridCol w:w="1589"/>
        <w:gridCol w:w="424"/>
        <w:gridCol w:w="1501"/>
        <w:gridCol w:w="536"/>
        <w:gridCol w:w="1376"/>
        <w:gridCol w:w="1907"/>
        <w:gridCol w:w="1934"/>
      </w:tblGrid>
      <w:tr w:rsidR="002E08B7" w:rsidRPr="006C5952" w:rsidTr="00F252FC">
        <w:trPr>
          <w:gridAfter w:val="13"/>
          <w:wAfter w:w="15314" w:type="dxa"/>
          <w:trHeight w:val="1127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8B7" w:rsidRPr="006C5952" w:rsidRDefault="002E08B7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8B7" w:rsidRPr="006C5952" w:rsidRDefault="002E08B7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8B7" w:rsidRPr="006C5952" w:rsidRDefault="002E08B7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8B7" w:rsidRPr="006C5952" w:rsidRDefault="002E08B7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8B7" w:rsidRPr="006C5952" w:rsidRDefault="002E08B7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8B7" w:rsidRPr="006C5952" w:rsidRDefault="002E08B7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8B7" w:rsidRPr="006C5952" w:rsidRDefault="002E08B7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8B7" w:rsidRPr="006C5952" w:rsidRDefault="002E08B7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8B7" w:rsidRPr="006C5952" w:rsidRDefault="002E08B7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2E08B7" w:rsidRPr="006C5952" w:rsidRDefault="002E08B7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Приложение№3 </w:t>
            </w:r>
          </w:p>
          <w:p w:rsidR="002E08B7" w:rsidRPr="006C5952" w:rsidRDefault="002E08B7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01F95" w:rsidRPr="006C5952" w:rsidTr="00F252FC">
        <w:trPr>
          <w:gridAfter w:val="13"/>
          <w:wAfter w:w="15314" w:type="dxa"/>
          <w:trHeight w:val="80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F95" w:rsidRPr="006C5952" w:rsidRDefault="00C01F95" w:rsidP="006C595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Финансовое обеспечение и прогнозная (справочная) оценка расходов федерального, областного бюджета и бюджета Александровского сельского поселения, бюджетов внебюджетных фондов, юридических и физических лиц на реализацию муниципальной программы Александровского сельского поселения «</w:t>
            </w:r>
            <w:r w:rsidR="00F252FC">
              <w:rPr>
                <w:rFonts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Александровского сельского поселения на 2014 – 2019 годы</w:t>
            </w:r>
            <w:r w:rsidRPr="006C5952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C01F95" w:rsidRPr="006C5952" w:rsidTr="00F252FC">
        <w:trPr>
          <w:gridAfter w:val="13"/>
          <w:wAfter w:w="15314" w:type="dxa"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C01F95" w:rsidRPr="006C5952" w:rsidTr="00F252FC">
        <w:trPr>
          <w:gridAfter w:val="3"/>
          <w:wAfter w:w="5217" w:type="dxa"/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2019" w:type="dxa"/>
            <w:gridSpan w:val="2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C01F95" w:rsidRPr="006C5952" w:rsidTr="00F252FC">
        <w:trPr>
          <w:gridAfter w:val="13"/>
          <w:wAfter w:w="15314" w:type="dxa"/>
          <w:trHeight w:val="49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C01F95" w:rsidRPr="006C5952" w:rsidTr="00F252FC">
        <w:trPr>
          <w:gridAfter w:val="13"/>
          <w:wAfter w:w="15314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</w:tr>
      <w:tr w:rsidR="00C01F95" w:rsidRPr="006C5952" w:rsidTr="00F252FC">
        <w:trPr>
          <w:gridAfter w:val="13"/>
          <w:wAfter w:w="15314" w:type="dxa"/>
          <w:trHeight w:val="31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«</w:t>
            </w:r>
            <w:r w:rsidR="00F252FC">
              <w:rPr>
                <w:rFonts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Александровского сельского поселения на 2014 – 2019 годы</w:t>
            </w:r>
            <w:r w:rsidRPr="006C5952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913B08" w:rsidP="00F252FC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4</w:t>
            </w:r>
            <w:r w:rsidR="00F252FC">
              <w:rPr>
                <w:rFonts w:cs="Arial"/>
                <w:sz w:val="20"/>
                <w:szCs w:val="20"/>
              </w:rPr>
              <w:t>958</w:t>
            </w:r>
            <w:r w:rsidRPr="006C5952">
              <w:rPr>
                <w:rFonts w:cs="Arial"/>
                <w:sz w:val="20"/>
                <w:szCs w:val="20"/>
              </w:rPr>
              <w:t>,</w:t>
            </w:r>
            <w:r w:rsidR="00F252FC">
              <w:rPr>
                <w:rFonts w:cs="Arial"/>
                <w:sz w:val="20"/>
                <w:szCs w:val="20"/>
              </w:rPr>
              <w:t>84222</w:t>
            </w:r>
            <w:r w:rsidR="00C01F95"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E84694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630</w:t>
            </w:r>
            <w:r w:rsidR="00C01F95" w:rsidRPr="006C5952">
              <w:rPr>
                <w:rFonts w:cs="Arial"/>
                <w:color w:val="000000"/>
                <w:sz w:val="20"/>
                <w:szCs w:val="20"/>
              </w:rPr>
              <w:t xml:space="preserve">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2E08B7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307</w:t>
            </w:r>
            <w:r w:rsidR="00C01F95" w:rsidRPr="006C5952">
              <w:rPr>
                <w:rFonts w:cs="Arial"/>
                <w:color w:val="000000"/>
                <w:sz w:val="20"/>
                <w:szCs w:val="20"/>
              </w:rPr>
              <w:t xml:space="preserve">,0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913B08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1471,26076</w:t>
            </w:r>
            <w:r w:rsidR="00C01F95"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F252FC" w:rsidP="00F252F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1335</w:t>
            </w:r>
            <w:r w:rsidR="00913B08" w:rsidRPr="006C5952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28146</w:t>
            </w:r>
            <w:r w:rsidR="00C01F95"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913B08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581,3</w:t>
            </w:r>
            <w:r w:rsidR="00C01F95"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913B08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634,0</w:t>
            </w:r>
            <w:r w:rsidR="006C5952"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1F95" w:rsidRPr="006C5952" w:rsidTr="00F252FC">
        <w:trPr>
          <w:gridAfter w:val="13"/>
          <w:wAfter w:w="15314" w:type="dxa"/>
          <w:trHeight w:val="61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1F95" w:rsidRPr="006C5952" w:rsidTr="00F252FC">
        <w:trPr>
          <w:gridAfter w:val="13"/>
          <w:wAfter w:w="15314" w:type="dxa"/>
          <w:trHeight w:val="48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1F95" w:rsidRPr="006C5952" w:rsidTr="00F252FC">
        <w:trPr>
          <w:gridAfter w:val="13"/>
          <w:wAfter w:w="15314" w:type="dxa"/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913B08" w:rsidP="00F252FC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4</w:t>
            </w:r>
            <w:r w:rsidR="00F252FC">
              <w:rPr>
                <w:rFonts w:cs="Arial"/>
                <w:sz w:val="20"/>
                <w:szCs w:val="20"/>
              </w:rPr>
              <w:t>958</w:t>
            </w:r>
            <w:r w:rsidRPr="006C5952">
              <w:rPr>
                <w:rFonts w:cs="Arial"/>
                <w:sz w:val="20"/>
                <w:szCs w:val="20"/>
              </w:rPr>
              <w:t>,</w:t>
            </w:r>
            <w:r w:rsidR="00F252FC">
              <w:rPr>
                <w:rFonts w:cs="Arial"/>
                <w:sz w:val="20"/>
                <w:szCs w:val="20"/>
              </w:rPr>
              <w:t>84222</w:t>
            </w:r>
            <w:r w:rsidR="00C01F95"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E84694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630</w:t>
            </w:r>
            <w:r w:rsidR="00C01F95" w:rsidRPr="006C5952">
              <w:rPr>
                <w:rFonts w:cs="Arial"/>
                <w:color w:val="000000"/>
                <w:sz w:val="20"/>
                <w:szCs w:val="20"/>
              </w:rPr>
              <w:t xml:space="preserve">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2E08B7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307</w:t>
            </w:r>
            <w:r w:rsidR="00C01F95" w:rsidRPr="006C5952">
              <w:rPr>
                <w:rFonts w:cs="Arial"/>
                <w:color w:val="000000"/>
                <w:sz w:val="20"/>
                <w:szCs w:val="20"/>
              </w:rPr>
              <w:t xml:space="preserve">,0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913B08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1471,26076</w:t>
            </w:r>
            <w:r w:rsidR="00C01F95"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F252FC" w:rsidP="00F252F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1335</w:t>
            </w:r>
            <w:r w:rsidR="00913B08" w:rsidRPr="006C5952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28146</w:t>
            </w:r>
            <w:r w:rsidR="00C01F95"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913B08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581,3</w:t>
            </w:r>
            <w:r w:rsidR="00C01F95"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913B08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634,0</w:t>
            </w:r>
            <w:r w:rsidR="006C5952"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1F95" w:rsidRPr="006C5952" w:rsidTr="00F252FC">
        <w:trPr>
          <w:gridAfter w:val="13"/>
          <w:wAfter w:w="15314" w:type="dxa"/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  <w:r w:rsidR="006C5952"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1F95" w:rsidRPr="006C5952" w:rsidTr="00F252FC">
        <w:trPr>
          <w:gridAfter w:val="13"/>
          <w:wAfter w:w="15314" w:type="dxa"/>
          <w:trHeight w:val="3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6C5952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1F95" w:rsidRPr="006C5952" w:rsidTr="00F252FC">
        <w:trPr>
          <w:gridAfter w:val="13"/>
          <w:wAfter w:w="15314" w:type="dxa"/>
          <w:trHeight w:val="52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1F95" w:rsidRPr="006C5952" w:rsidTr="00F252FC">
        <w:trPr>
          <w:trHeight w:val="5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Подпрограмма</w:t>
            </w:r>
            <w:r w:rsidR="006C5952" w:rsidRPr="006C5952">
              <w:rPr>
                <w:rFonts w:cs="Arial"/>
                <w:sz w:val="20"/>
                <w:szCs w:val="20"/>
              </w:rPr>
              <w:t xml:space="preserve"> </w:t>
            </w:r>
            <w:r w:rsidRPr="006C5952">
              <w:rPr>
                <w:rFonts w:cs="Arial"/>
                <w:sz w:val="20"/>
                <w:szCs w:val="20"/>
              </w:rPr>
              <w:t>«Развитие дорожного хозяйства Александровского сельского поселения»</w:t>
            </w:r>
          </w:p>
        </w:tc>
        <w:tc>
          <w:tcPr>
            <w:tcW w:w="1914" w:type="dxa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25" w:type="dxa"/>
            <w:gridSpan w:val="2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7" w:type="dxa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805,0 </w:t>
            </w:r>
          </w:p>
        </w:tc>
      </w:tr>
      <w:tr w:rsidR="00C01F95" w:rsidRPr="006C5952" w:rsidTr="00F252FC">
        <w:trPr>
          <w:gridAfter w:val="13"/>
          <w:wAfter w:w="15314" w:type="dxa"/>
          <w:trHeight w:val="31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1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" Оформление в муниципальную собственность Александровского сельского поселения дорог общего пользования местного значения села Александровка»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2E08B7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308</w:t>
            </w:r>
            <w:r w:rsidR="00C01F95" w:rsidRPr="006C595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</w:t>
            </w:r>
            <w:r w:rsidR="002E08B7" w:rsidRPr="006C595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</w:t>
            </w:r>
            <w:r w:rsidR="002E08B7" w:rsidRPr="006C595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E84694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30</w:t>
            </w:r>
            <w:r w:rsidR="002E08B7" w:rsidRPr="006C5952">
              <w:rPr>
                <w:rFonts w:cs="Arial"/>
                <w:sz w:val="20"/>
                <w:szCs w:val="20"/>
              </w:rPr>
              <w:t>8,</w:t>
            </w:r>
            <w:r w:rsidR="00C01F95" w:rsidRPr="006C5952">
              <w:rPr>
                <w:rFonts w:cs="Arial"/>
                <w:sz w:val="20"/>
                <w:szCs w:val="20"/>
              </w:rPr>
              <w:t>0</w:t>
            </w:r>
          </w:p>
        </w:tc>
      </w:tr>
      <w:tr w:rsidR="00C01F95" w:rsidRPr="006C5952" w:rsidTr="00F252FC">
        <w:trPr>
          <w:gridAfter w:val="13"/>
          <w:wAfter w:w="15314" w:type="dxa"/>
          <w:trHeight w:val="34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01F95" w:rsidRPr="006C5952" w:rsidTr="00F252FC">
        <w:trPr>
          <w:gridAfter w:val="13"/>
          <w:wAfter w:w="15314" w:type="dxa"/>
          <w:trHeight w:val="45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01F95" w:rsidRPr="006C5952" w:rsidTr="00F252FC">
        <w:trPr>
          <w:gridAfter w:val="13"/>
          <w:wAfter w:w="15314" w:type="dxa"/>
          <w:trHeight w:val="3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2E08B7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308</w:t>
            </w:r>
            <w:r w:rsidR="00C01F95" w:rsidRPr="006C595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</w:t>
            </w:r>
            <w:r w:rsidR="002E08B7" w:rsidRPr="006C595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</w:t>
            </w:r>
            <w:r w:rsidR="002E08B7" w:rsidRPr="006C595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E84694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30</w:t>
            </w:r>
            <w:r w:rsidR="002E08B7" w:rsidRPr="006C5952">
              <w:rPr>
                <w:rFonts w:cs="Arial"/>
                <w:sz w:val="20"/>
                <w:szCs w:val="20"/>
              </w:rPr>
              <w:t>8,</w:t>
            </w:r>
            <w:r w:rsidR="00C01F95" w:rsidRPr="006C5952">
              <w:rPr>
                <w:rFonts w:cs="Arial"/>
                <w:sz w:val="20"/>
                <w:szCs w:val="20"/>
              </w:rPr>
              <w:t>0</w:t>
            </w:r>
          </w:p>
        </w:tc>
      </w:tr>
      <w:tr w:rsidR="00C01F95" w:rsidRPr="006C5952" w:rsidTr="00F252FC">
        <w:trPr>
          <w:gridAfter w:val="13"/>
          <w:wAfter w:w="15314" w:type="dxa"/>
          <w:trHeight w:val="51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  <w:r w:rsidR="006C5952"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01F95" w:rsidRPr="006C5952" w:rsidTr="00F252FC">
        <w:trPr>
          <w:gridAfter w:val="13"/>
          <w:wAfter w:w="15314" w:type="dxa"/>
          <w:trHeight w:val="45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01F95" w:rsidRPr="006C5952" w:rsidTr="00F252FC">
        <w:trPr>
          <w:gridAfter w:val="13"/>
          <w:wAfter w:w="15314" w:type="dxa"/>
          <w:trHeight w:val="42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01F95" w:rsidRPr="006C5952" w:rsidTr="00F252FC">
        <w:trPr>
          <w:gridAfter w:val="13"/>
          <w:wAfter w:w="15314" w:type="dxa"/>
          <w:trHeight w:val="31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31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F252FC" w:rsidP="006C595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4650</w:t>
            </w:r>
            <w:r w:rsidRPr="006C5952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84222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E84694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E84694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740C0A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1471,26076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F252FC" w:rsidP="006C595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1335</w:t>
            </w:r>
            <w:r w:rsidRPr="006C5952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28146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740C0A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581,3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F252FC" w:rsidP="006C595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326</w:t>
            </w:r>
            <w:r w:rsidR="00740C0A" w:rsidRPr="006C5952">
              <w:rPr>
                <w:rFonts w:cs="Arial"/>
                <w:sz w:val="20"/>
                <w:szCs w:val="20"/>
              </w:rPr>
              <w:t>,0</w:t>
            </w:r>
          </w:p>
        </w:tc>
      </w:tr>
      <w:tr w:rsidR="00C01F95" w:rsidRPr="006C5952" w:rsidTr="00F252FC">
        <w:trPr>
          <w:gridAfter w:val="13"/>
          <w:wAfter w:w="15314" w:type="dxa"/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01F95" w:rsidRPr="006C5952" w:rsidTr="00F252FC">
        <w:trPr>
          <w:gridAfter w:val="13"/>
          <w:wAfter w:w="15314" w:type="dxa"/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01F95" w:rsidRPr="006C5952" w:rsidTr="00F252FC">
        <w:trPr>
          <w:gridAfter w:val="13"/>
          <w:wAfter w:w="15314" w:type="dxa"/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F252FC" w:rsidP="00F252F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4650</w:t>
            </w:r>
            <w:r w:rsidR="00740C0A" w:rsidRPr="006C5952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84222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E84694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E84694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740C0A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1471,26076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F252FC" w:rsidP="006C595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1335</w:t>
            </w:r>
            <w:r w:rsidRPr="006C5952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28146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740C0A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581,3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6C5952" w:rsidRDefault="00F252FC" w:rsidP="006C595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326</w:t>
            </w:r>
            <w:r w:rsidR="00740C0A" w:rsidRPr="006C5952">
              <w:rPr>
                <w:rFonts w:cs="Arial"/>
                <w:sz w:val="20"/>
                <w:szCs w:val="20"/>
              </w:rPr>
              <w:t>,0</w:t>
            </w:r>
          </w:p>
        </w:tc>
      </w:tr>
      <w:tr w:rsidR="00C01F95" w:rsidRPr="006C5952" w:rsidTr="00F252FC">
        <w:trPr>
          <w:gridAfter w:val="13"/>
          <w:wAfter w:w="15314" w:type="dxa"/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  <w:r w:rsidR="006C5952"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01F95" w:rsidRPr="006C5952" w:rsidTr="00F252FC">
        <w:trPr>
          <w:gridAfter w:val="13"/>
          <w:wAfter w:w="15314" w:type="dxa"/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01F95" w:rsidRPr="006C5952" w:rsidTr="00F252FC">
        <w:trPr>
          <w:gridAfter w:val="13"/>
          <w:wAfter w:w="15314" w:type="dxa"/>
          <w:trHeight w:val="2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физические лица</w:t>
            </w:r>
          </w:p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6C5952" w:rsidRDefault="006C5952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6264F6" w:rsidRPr="006C5952" w:rsidRDefault="006264F6" w:rsidP="006C5952">
      <w:pPr>
        <w:tabs>
          <w:tab w:val="left" w:pos="9585"/>
        </w:tabs>
        <w:rPr>
          <w:rFonts w:cs="Arial"/>
        </w:rPr>
      </w:pPr>
    </w:p>
    <w:sectPr w:rsidR="006264F6" w:rsidRPr="006C5952" w:rsidSect="00C01F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87A" w:rsidRDefault="0045287A" w:rsidP="006C5952">
      <w:r>
        <w:separator/>
      </w:r>
    </w:p>
  </w:endnote>
  <w:endnote w:type="continuationSeparator" w:id="0">
    <w:p w:rsidR="0045287A" w:rsidRDefault="0045287A" w:rsidP="006C5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87A" w:rsidRDefault="0045287A" w:rsidP="006C5952">
      <w:r>
        <w:separator/>
      </w:r>
    </w:p>
  </w:footnote>
  <w:footnote w:type="continuationSeparator" w:id="0">
    <w:p w:rsidR="0045287A" w:rsidRDefault="0045287A" w:rsidP="006C5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36F"/>
    <w:multiLevelType w:val="hybridMultilevel"/>
    <w:tmpl w:val="A8F67CC0"/>
    <w:lvl w:ilvl="0" w:tplc="5258702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F95"/>
    <w:rsid w:val="00006691"/>
    <w:rsid w:val="0001360D"/>
    <w:rsid w:val="00013B34"/>
    <w:rsid w:val="00027DF0"/>
    <w:rsid w:val="00063C93"/>
    <w:rsid w:val="000928F3"/>
    <w:rsid w:val="00116650"/>
    <w:rsid w:val="001718C2"/>
    <w:rsid w:val="001A47EB"/>
    <w:rsid w:val="001E6850"/>
    <w:rsid w:val="0024228F"/>
    <w:rsid w:val="00256F8D"/>
    <w:rsid w:val="00281637"/>
    <w:rsid w:val="002B392E"/>
    <w:rsid w:val="002E08B7"/>
    <w:rsid w:val="002E7E77"/>
    <w:rsid w:val="0035561E"/>
    <w:rsid w:val="003C23E0"/>
    <w:rsid w:val="003D3D94"/>
    <w:rsid w:val="00404BCC"/>
    <w:rsid w:val="0045287A"/>
    <w:rsid w:val="00472825"/>
    <w:rsid w:val="004C4862"/>
    <w:rsid w:val="004C6CEE"/>
    <w:rsid w:val="00512320"/>
    <w:rsid w:val="00522BC9"/>
    <w:rsid w:val="00580723"/>
    <w:rsid w:val="00584749"/>
    <w:rsid w:val="005A487E"/>
    <w:rsid w:val="005B438A"/>
    <w:rsid w:val="005C2886"/>
    <w:rsid w:val="005F358F"/>
    <w:rsid w:val="006264F6"/>
    <w:rsid w:val="00635D67"/>
    <w:rsid w:val="00676BFB"/>
    <w:rsid w:val="00683724"/>
    <w:rsid w:val="006C5952"/>
    <w:rsid w:val="006E2867"/>
    <w:rsid w:val="006F564C"/>
    <w:rsid w:val="006F78E3"/>
    <w:rsid w:val="00740C0A"/>
    <w:rsid w:val="007866B8"/>
    <w:rsid w:val="007C5E70"/>
    <w:rsid w:val="00843069"/>
    <w:rsid w:val="008437D1"/>
    <w:rsid w:val="008E42C8"/>
    <w:rsid w:val="00913B08"/>
    <w:rsid w:val="009154E9"/>
    <w:rsid w:val="00916960"/>
    <w:rsid w:val="00953475"/>
    <w:rsid w:val="009C7920"/>
    <w:rsid w:val="009D1C0F"/>
    <w:rsid w:val="00A0368C"/>
    <w:rsid w:val="00C01F95"/>
    <w:rsid w:val="00C05A2B"/>
    <w:rsid w:val="00C53418"/>
    <w:rsid w:val="00C823D3"/>
    <w:rsid w:val="00C8339F"/>
    <w:rsid w:val="00D804B0"/>
    <w:rsid w:val="00E05D89"/>
    <w:rsid w:val="00E44143"/>
    <w:rsid w:val="00E46511"/>
    <w:rsid w:val="00E84694"/>
    <w:rsid w:val="00EC344F"/>
    <w:rsid w:val="00EF22C5"/>
    <w:rsid w:val="00F04A47"/>
    <w:rsid w:val="00F252FC"/>
    <w:rsid w:val="00F44B28"/>
    <w:rsid w:val="00F468BA"/>
    <w:rsid w:val="00FE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8474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58474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8474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8474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8474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01F9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C01F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ppt">
    <w:name w:val="justppt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C01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C01F95"/>
    <w:pPr>
      <w:suppressAutoHyphens/>
      <w:ind w:left="720"/>
    </w:pPr>
    <w:rPr>
      <w:lang w:eastAsia="ar-SA"/>
    </w:rPr>
  </w:style>
  <w:style w:type="character" w:customStyle="1" w:styleId="a4">
    <w:name w:val="Абзац списка Знак"/>
    <w:link w:val="a3"/>
    <w:locked/>
    <w:rsid w:val="00C01F95"/>
    <w:rPr>
      <w:rFonts w:ascii="Calibri" w:hAnsi="Calibri"/>
      <w:sz w:val="22"/>
      <w:szCs w:val="22"/>
      <w:lang w:eastAsia="ar-SA" w:bidi="ar-SA"/>
    </w:rPr>
  </w:style>
  <w:style w:type="paragraph" w:customStyle="1" w:styleId="msolistparagraphbullet2gif">
    <w:name w:val="msolistparagraphbullet2.gif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C01F95"/>
    <w:rPr>
      <w:rFonts w:ascii="Arial" w:hAnsi="Arial" w:cs="Arial"/>
      <w:b/>
      <w:bCs/>
      <w:kern w:val="32"/>
      <w:sz w:val="32"/>
      <w:szCs w:val="32"/>
    </w:rPr>
  </w:style>
  <w:style w:type="paragraph" w:customStyle="1" w:styleId="a5">
    <w:name w:val="Знак Знак Знак Знак Знак Знак Знак Знак Знак Знак"/>
    <w:basedOn w:val="a"/>
    <w:rsid w:val="00C01F95"/>
    <w:pPr>
      <w:spacing w:after="160" w:line="240" w:lineRule="exact"/>
    </w:pPr>
    <w:rPr>
      <w:rFonts w:ascii="Verdana" w:hAnsi="Verdana"/>
      <w:lang w:val="en-US"/>
    </w:rPr>
  </w:style>
  <w:style w:type="character" w:styleId="a6">
    <w:name w:val="Hyperlink"/>
    <w:basedOn w:val="a0"/>
    <w:rsid w:val="00584749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link w:val="2"/>
    <w:rsid w:val="006C595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C595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C595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847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584749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rsid w:val="006C595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847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9">
    <w:name w:val="Table Grid"/>
    <w:basedOn w:val="a1"/>
    <w:uiPriority w:val="59"/>
    <w:rsid w:val="006C5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C59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C5952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6C59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C5952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847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847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847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e">
    <w:name w:val="Title"/>
    <w:basedOn w:val="a"/>
    <w:link w:val="af"/>
    <w:qFormat/>
    <w:rsid w:val="0045287A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">
    <w:name w:val="Название Знак"/>
    <w:basedOn w:val="a0"/>
    <w:link w:val="ae"/>
    <w:rsid w:val="0045287A"/>
    <w:rPr>
      <w:sz w:val="24"/>
    </w:rPr>
  </w:style>
  <w:style w:type="paragraph" w:customStyle="1" w:styleId="af0">
    <w:name w:val="Обычный.Название подразделения"/>
    <w:rsid w:val="0045287A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f1">
    <w:name w:val="Balloon Text"/>
    <w:basedOn w:val="a"/>
    <w:link w:val="af2"/>
    <w:rsid w:val="006837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83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8474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58474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8474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8474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8474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01F9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C01F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ppt">
    <w:name w:val="justppt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C01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C01F95"/>
    <w:pPr>
      <w:suppressAutoHyphens/>
      <w:ind w:left="720"/>
    </w:pPr>
    <w:rPr>
      <w:lang w:val="x-none" w:eastAsia="ar-SA"/>
    </w:rPr>
  </w:style>
  <w:style w:type="character" w:customStyle="1" w:styleId="a4">
    <w:name w:val="Абзац списка Знак"/>
    <w:link w:val="a3"/>
    <w:locked/>
    <w:rsid w:val="00C01F95"/>
    <w:rPr>
      <w:rFonts w:ascii="Calibri" w:hAnsi="Calibri"/>
      <w:sz w:val="22"/>
      <w:szCs w:val="22"/>
      <w:lang w:val="x-none" w:eastAsia="ar-SA" w:bidi="ar-SA"/>
    </w:rPr>
  </w:style>
  <w:style w:type="paragraph" w:customStyle="1" w:styleId="msolistparagraphbullet2gif">
    <w:name w:val="msolistparagraphbullet2.gif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C01F95"/>
    <w:rPr>
      <w:rFonts w:ascii="Arial" w:hAnsi="Arial" w:cs="Arial"/>
      <w:b/>
      <w:bCs/>
      <w:kern w:val="32"/>
      <w:sz w:val="32"/>
      <w:szCs w:val="32"/>
    </w:rPr>
  </w:style>
  <w:style w:type="paragraph" w:customStyle="1" w:styleId="a5">
    <w:name w:val="Знак Знак Знак Знак Знак Знак Знак Знак Знак Знак"/>
    <w:basedOn w:val="a"/>
    <w:rsid w:val="00C01F95"/>
    <w:pPr>
      <w:spacing w:after="160" w:line="240" w:lineRule="exact"/>
    </w:pPr>
    <w:rPr>
      <w:rFonts w:ascii="Verdana" w:hAnsi="Verdana"/>
      <w:lang w:val="en-US"/>
    </w:rPr>
  </w:style>
  <w:style w:type="character" w:styleId="a6">
    <w:name w:val="Hyperlink"/>
    <w:basedOn w:val="a0"/>
    <w:rsid w:val="00584749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link w:val="2"/>
    <w:rsid w:val="006C595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C595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C595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847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584749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rsid w:val="006C595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847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9">
    <w:name w:val="Table Grid"/>
    <w:basedOn w:val="a1"/>
    <w:rsid w:val="006C5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C59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C5952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6C59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C5952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847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847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8474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C321-09C4-4E39-8602-CB120F1A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156</TotalTime>
  <Pages>18</Pages>
  <Words>4904</Words>
  <Characters>39505</Characters>
  <Application>Microsoft Office Word</Application>
  <DocSecurity>0</DocSecurity>
  <Lines>329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Admin</cp:lastModifiedBy>
  <cp:revision>22</cp:revision>
  <cp:lastPrinted>2017-05-19T11:06:00Z</cp:lastPrinted>
  <dcterms:created xsi:type="dcterms:W3CDTF">2017-05-19T06:41:00Z</dcterms:created>
  <dcterms:modified xsi:type="dcterms:W3CDTF">2017-06-05T10:59:00Z</dcterms:modified>
</cp:coreProperties>
</file>